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DB1E" w14:textId="4351C188" w:rsidR="00D8018E" w:rsidRPr="00A87180" w:rsidRDefault="00D8018E" w:rsidP="00014403">
      <w:pPr>
        <w:contextualSpacing/>
        <w:rPr>
          <w:rFonts w:cs="Arial"/>
          <w:b/>
          <w:bCs/>
          <w:color w:val="005BBF"/>
          <w:sz w:val="24"/>
          <w:szCs w:val="24"/>
        </w:rPr>
      </w:pPr>
      <w:r w:rsidRPr="00A87180">
        <w:rPr>
          <w:rFonts w:cs="Arial"/>
          <w:b/>
          <w:bCs/>
          <w:color w:val="005BBF"/>
          <w:sz w:val="24"/>
          <w:szCs w:val="24"/>
        </w:rPr>
        <w:t xml:space="preserve">Application for EULAR </w:t>
      </w:r>
      <w:r w:rsidR="00B50677">
        <w:rPr>
          <w:rFonts w:cs="Arial"/>
          <w:b/>
          <w:bCs/>
          <w:color w:val="005BBF"/>
          <w:sz w:val="24"/>
          <w:szCs w:val="24"/>
        </w:rPr>
        <w:t>US</w:t>
      </w:r>
      <w:r w:rsidRPr="00A87180">
        <w:rPr>
          <w:rFonts w:cs="Arial"/>
          <w:b/>
          <w:bCs/>
          <w:color w:val="005BBF"/>
          <w:sz w:val="24"/>
          <w:szCs w:val="24"/>
        </w:rPr>
        <w:t xml:space="preserve"> Endorsement of International MSUS Courses </w:t>
      </w:r>
    </w:p>
    <w:p w14:paraId="5166C9FD" w14:textId="77777777" w:rsidR="002C677B" w:rsidRPr="00A87180" w:rsidRDefault="002C677B" w:rsidP="001D7C65">
      <w:pPr>
        <w:contextualSpacing/>
        <w:rPr>
          <w:rFonts w:cs="Arial"/>
          <w:b/>
          <w:bCs/>
        </w:rPr>
      </w:pPr>
    </w:p>
    <w:tbl>
      <w:tblPr>
        <w:tblW w:w="0" w:type="auto"/>
        <w:tblInd w:w="108"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0A0" w:firstRow="1" w:lastRow="0" w:firstColumn="1" w:lastColumn="0" w:noHBand="0" w:noVBand="0"/>
      </w:tblPr>
      <w:tblGrid>
        <w:gridCol w:w="2076"/>
        <w:gridCol w:w="7445"/>
      </w:tblGrid>
      <w:tr w:rsidR="00107F1A" w:rsidRPr="00A87180" w14:paraId="5D2C3C62" w14:textId="77777777" w:rsidTr="00A55DEB">
        <w:tc>
          <w:tcPr>
            <w:tcW w:w="2127" w:type="dxa"/>
          </w:tcPr>
          <w:p w14:paraId="6F5FE2AC" w14:textId="77777777" w:rsidR="002C677B" w:rsidRPr="00A87180" w:rsidRDefault="002C677B" w:rsidP="00A55DEB">
            <w:pPr>
              <w:contextualSpacing/>
              <w:rPr>
                <w:rFonts w:cs="Arial"/>
                <w:b/>
                <w:bCs/>
              </w:rPr>
            </w:pPr>
          </w:p>
          <w:p w14:paraId="4C87D2AD" w14:textId="77777777" w:rsidR="002C677B" w:rsidRPr="00A87180" w:rsidRDefault="00D8018E" w:rsidP="00A55DEB">
            <w:pPr>
              <w:contextualSpacing/>
              <w:rPr>
                <w:rFonts w:cs="Arial"/>
                <w:b/>
                <w:bCs/>
                <w:color w:val="5F5F5F"/>
              </w:rPr>
            </w:pPr>
            <w:r w:rsidRPr="00A87180">
              <w:rPr>
                <w:rFonts w:cs="Arial"/>
                <w:b/>
                <w:bCs/>
                <w:color w:val="5F5F5F"/>
              </w:rPr>
              <w:t>Course</w:t>
            </w:r>
            <w:r w:rsidR="002C677B" w:rsidRPr="00A87180">
              <w:rPr>
                <w:rFonts w:cs="Arial"/>
                <w:b/>
                <w:bCs/>
                <w:color w:val="5F5F5F"/>
              </w:rPr>
              <w:t xml:space="preserve"> title</w:t>
            </w:r>
          </w:p>
          <w:p w14:paraId="11AA09CC" w14:textId="77777777" w:rsidR="002C677B" w:rsidRPr="00A87180" w:rsidRDefault="002C677B" w:rsidP="00A55DEB">
            <w:pPr>
              <w:contextualSpacing/>
              <w:rPr>
                <w:rFonts w:cs="Arial"/>
                <w:b/>
                <w:bCs/>
              </w:rPr>
            </w:pPr>
          </w:p>
        </w:tc>
        <w:tc>
          <w:tcPr>
            <w:tcW w:w="7796" w:type="dxa"/>
          </w:tcPr>
          <w:p w14:paraId="43468D82" w14:textId="77777777" w:rsidR="002C677B" w:rsidRPr="00A87180" w:rsidRDefault="002C677B" w:rsidP="00A55DEB">
            <w:pPr>
              <w:contextualSpacing/>
              <w:rPr>
                <w:rFonts w:cs="Arial"/>
                <w:b/>
                <w:bCs/>
              </w:rPr>
            </w:pPr>
          </w:p>
          <w:p w14:paraId="04AF8920" w14:textId="77777777" w:rsidR="002C677B" w:rsidRPr="00A87180" w:rsidRDefault="002C677B" w:rsidP="00A55DEB">
            <w:pPr>
              <w:contextualSpacing/>
              <w:rPr>
                <w:rFonts w:cs="Arial"/>
                <w:b/>
                <w:bCs/>
              </w:rPr>
            </w:pPr>
            <w:r w:rsidRPr="00A87180">
              <w:rPr>
                <w:rFonts w:cs="Arial"/>
              </w:rPr>
              <w:fldChar w:fldCharType="begin">
                <w:ffData>
                  <w:name w:val="Text22"/>
                  <w:enabled/>
                  <w:calcOnExit w:val="0"/>
                  <w:textInput/>
                </w:ffData>
              </w:fldChar>
            </w:r>
            <w:r w:rsidRPr="00A87180">
              <w:rPr>
                <w:rFonts w:cs="Arial"/>
              </w:rPr>
              <w:instrText xml:space="preserve"> FORMTEXT </w:instrText>
            </w:r>
            <w:r w:rsidRPr="00A87180">
              <w:rPr>
                <w:rFonts w:cs="Arial"/>
              </w:rPr>
            </w:r>
            <w:r w:rsidRPr="00A87180">
              <w:rPr>
                <w:rFonts w:cs="Arial"/>
              </w:rPr>
              <w:fldChar w:fldCharType="separate"/>
            </w:r>
            <w:r w:rsidRPr="00A87180">
              <w:rPr>
                <w:rFonts w:cs="Arial"/>
              </w:rPr>
              <w:t> </w:t>
            </w:r>
            <w:r w:rsidRPr="00A87180">
              <w:rPr>
                <w:rFonts w:cs="Arial"/>
              </w:rPr>
              <w:t> </w:t>
            </w:r>
            <w:r w:rsidRPr="00A87180">
              <w:rPr>
                <w:rFonts w:cs="Arial"/>
              </w:rPr>
              <w:t> </w:t>
            </w:r>
            <w:r w:rsidRPr="00A87180">
              <w:rPr>
                <w:rFonts w:cs="Arial"/>
              </w:rPr>
              <w:t> </w:t>
            </w:r>
            <w:r w:rsidRPr="00A87180">
              <w:rPr>
                <w:rFonts w:cs="Arial"/>
              </w:rPr>
              <w:t> </w:t>
            </w:r>
            <w:r w:rsidRPr="00A87180">
              <w:rPr>
                <w:rFonts w:cs="Arial"/>
              </w:rPr>
              <w:fldChar w:fldCharType="end"/>
            </w:r>
          </w:p>
        </w:tc>
      </w:tr>
      <w:tr w:rsidR="00107F1A" w:rsidRPr="00A87180" w14:paraId="50A37EE0" w14:textId="77777777" w:rsidTr="00A55DEB">
        <w:tc>
          <w:tcPr>
            <w:tcW w:w="2127" w:type="dxa"/>
          </w:tcPr>
          <w:p w14:paraId="05155871" w14:textId="77777777" w:rsidR="002C677B" w:rsidRPr="00A87180" w:rsidRDefault="002C677B" w:rsidP="00A55DEB">
            <w:pPr>
              <w:contextualSpacing/>
              <w:rPr>
                <w:rFonts w:cs="Arial"/>
                <w:b/>
                <w:bCs/>
              </w:rPr>
            </w:pPr>
          </w:p>
          <w:p w14:paraId="1EEE9C8D" w14:textId="77777777" w:rsidR="002C677B" w:rsidRPr="00A87180" w:rsidRDefault="00D8018E" w:rsidP="00A55DEB">
            <w:pPr>
              <w:contextualSpacing/>
              <w:rPr>
                <w:rFonts w:cs="Arial"/>
                <w:b/>
                <w:bCs/>
                <w:color w:val="5F5F5F"/>
              </w:rPr>
            </w:pPr>
            <w:r w:rsidRPr="00A87180">
              <w:rPr>
                <w:rFonts w:cs="Arial"/>
                <w:b/>
                <w:bCs/>
                <w:color w:val="5F5F5F"/>
              </w:rPr>
              <w:t>Scientific organizer</w:t>
            </w:r>
          </w:p>
          <w:p w14:paraId="42F89B39" w14:textId="77777777" w:rsidR="002C677B" w:rsidRPr="00A87180" w:rsidRDefault="002C677B" w:rsidP="00A55DEB">
            <w:pPr>
              <w:contextualSpacing/>
              <w:rPr>
                <w:rFonts w:cs="Arial"/>
                <w:b/>
                <w:bCs/>
              </w:rPr>
            </w:pPr>
          </w:p>
        </w:tc>
        <w:tc>
          <w:tcPr>
            <w:tcW w:w="7796" w:type="dxa"/>
          </w:tcPr>
          <w:p w14:paraId="5667B6EB" w14:textId="77777777" w:rsidR="002C677B" w:rsidRPr="00A87180" w:rsidRDefault="002C677B" w:rsidP="00A55DEB">
            <w:pPr>
              <w:contextualSpacing/>
              <w:rPr>
                <w:rFonts w:cs="Arial"/>
              </w:rPr>
            </w:pPr>
          </w:p>
          <w:p w14:paraId="63E12DB6" w14:textId="77777777" w:rsidR="002C677B" w:rsidRPr="00A87180" w:rsidRDefault="002C677B" w:rsidP="00A55DEB">
            <w:pPr>
              <w:contextualSpacing/>
              <w:rPr>
                <w:rFonts w:cs="Arial"/>
                <w:b/>
                <w:bCs/>
              </w:rPr>
            </w:pPr>
            <w:r w:rsidRPr="00A87180">
              <w:rPr>
                <w:rFonts w:cs="Arial"/>
              </w:rPr>
              <w:fldChar w:fldCharType="begin">
                <w:ffData>
                  <w:name w:val="Text22"/>
                  <w:enabled/>
                  <w:calcOnExit w:val="0"/>
                  <w:textInput/>
                </w:ffData>
              </w:fldChar>
            </w:r>
            <w:r w:rsidRPr="00A87180">
              <w:rPr>
                <w:rFonts w:cs="Arial"/>
              </w:rPr>
              <w:instrText xml:space="preserve"> FORMTEXT </w:instrText>
            </w:r>
            <w:r w:rsidRPr="00A87180">
              <w:rPr>
                <w:rFonts w:cs="Arial"/>
              </w:rPr>
            </w:r>
            <w:r w:rsidRPr="00A87180">
              <w:rPr>
                <w:rFonts w:cs="Arial"/>
              </w:rPr>
              <w:fldChar w:fldCharType="separate"/>
            </w:r>
            <w:r w:rsidRPr="00A87180">
              <w:rPr>
                <w:rFonts w:cs="Arial"/>
              </w:rPr>
              <w:t> </w:t>
            </w:r>
            <w:r w:rsidRPr="00A87180">
              <w:rPr>
                <w:rFonts w:cs="Arial"/>
              </w:rPr>
              <w:t> </w:t>
            </w:r>
            <w:r w:rsidRPr="00A87180">
              <w:rPr>
                <w:rFonts w:cs="Arial"/>
              </w:rPr>
              <w:t> </w:t>
            </w:r>
            <w:r w:rsidRPr="00A87180">
              <w:rPr>
                <w:rFonts w:cs="Arial"/>
              </w:rPr>
              <w:t> </w:t>
            </w:r>
            <w:r w:rsidRPr="00A87180">
              <w:rPr>
                <w:rFonts w:cs="Arial"/>
              </w:rPr>
              <w:t> </w:t>
            </w:r>
            <w:r w:rsidRPr="00A87180">
              <w:rPr>
                <w:rFonts w:cs="Arial"/>
              </w:rPr>
              <w:fldChar w:fldCharType="end"/>
            </w:r>
          </w:p>
        </w:tc>
      </w:tr>
    </w:tbl>
    <w:p w14:paraId="2B473676" w14:textId="77777777" w:rsidR="002C677B" w:rsidRPr="00A87180" w:rsidRDefault="002C677B" w:rsidP="001D7C65">
      <w:pPr>
        <w:contextualSpacing/>
        <w:rPr>
          <w:rFonts w:cs="Arial"/>
          <w:b/>
          <w:bCs/>
        </w:rPr>
      </w:pPr>
    </w:p>
    <w:p w14:paraId="66011399" w14:textId="77777777" w:rsidR="002C677B" w:rsidRPr="00A87180" w:rsidRDefault="002C677B" w:rsidP="001D7C65">
      <w:pPr>
        <w:contextualSpacing/>
        <w:rPr>
          <w:rFonts w:cs="Arial"/>
          <w:bCs/>
        </w:rPr>
      </w:pPr>
    </w:p>
    <w:p w14:paraId="5259C067" w14:textId="77777777" w:rsidR="000A7C31" w:rsidRPr="00A87180" w:rsidRDefault="00EC0FFF" w:rsidP="00F7615A">
      <w:pPr>
        <w:contextualSpacing/>
        <w:rPr>
          <w:rFonts w:cs="Arial"/>
          <w:b/>
          <w:bCs/>
          <w:iCs/>
          <w:color w:val="5F5F5F"/>
          <w:sz w:val="24"/>
          <w:szCs w:val="24"/>
        </w:rPr>
      </w:pPr>
      <w:r w:rsidRPr="00A87180">
        <w:rPr>
          <w:rFonts w:cs="Arial"/>
          <w:b/>
          <w:bCs/>
          <w:iCs/>
          <w:color w:val="5F5F5F"/>
          <w:sz w:val="24"/>
          <w:szCs w:val="24"/>
        </w:rPr>
        <w:t>A. Basic-level MSUS courses and Focused MSUS courses</w:t>
      </w:r>
    </w:p>
    <w:p w14:paraId="583717DE" w14:textId="77777777" w:rsidR="00EC0FFF" w:rsidRPr="00A87180" w:rsidRDefault="00EC0FFF" w:rsidP="00F7615A">
      <w:pPr>
        <w:contextualSpacing/>
        <w:rPr>
          <w:rFonts w:cs="Arial"/>
          <w:b/>
          <w:bCs/>
          <w:iCs/>
          <w:color w:val="5F5F5F"/>
          <w:sz w:val="16"/>
          <w:szCs w:val="16"/>
        </w:rPr>
      </w:pPr>
    </w:p>
    <w:p w14:paraId="549B816E" w14:textId="77777777" w:rsidR="000A7C31" w:rsidRPr="00A87180" w:rsidRDefault="000A7C31" w:rsidP="00D6276E">
      <w:pPr>
        <w:spacing w:line="240" w:lineRule="auto"/>
        <w:rPr>
          <w:rFonts w:cs="Arial"/>
          <w:color w:val="5F5F5F"/>
        </w:rPr>
      </w:pPr>
      <w:r w:rsidRPr="00A87180">
        <w:rPr>
          <w:rFonts w:cs="Arial"/>
          <w:color w:val="5F5F5F"/>
        </w:rPr>
        <w:t>EULAR scientific endorsement</w:t>
      </w:r>
      <w:r w:rsidRPr="00A87180">
        <w:rPr>
          <w:rFonts w:cs="Arial"/>
          <w:b/>
          <w:color w:val="5F5F5F"/>
        </w:rPr>
        <w:t xml:space="preserve"> </w:t>
      </w:r>
      <w:r w:rsidRPr="00A87180">
        <w:rPr>
          <w:rFonts w:cs="Arial"/>
          <w:color w:val="5F5F5F"/>
        </w:rPr>
        <w:t>can be requested for</w:t>
      </w:r>
      <w:r w:rsidRPr="00A87180">
        <w:rPr>
          <w:rFonts w:cs="Arial"/>
          <w:b/>
          <w:color w:val="5F5F5F"/>
        </w:rPr>
        <w:t xml:space="preserve"> Basic-level MSUS courses</w:t>
      </w:r>
      <w:r w:rsidRPr="00A87180">
        <w:rPr>
          <w:rFonts w:cs="Arial"/>
          <w:color w:val="5F5F5F"/>
        </w:rPr>
        <w:t xml:space="preserve"> and for </w:t>
      </w:r>
      <w:r w:rsidRPr="00A87180">
        <w:rPr>
          <w:rFonts w:cs="Arial"/>
          <w:b/>
          <w:color w:val="5F5F5F"/>
        </w:rPr>
        <w:t>Focused MSUS courses</w:t>
      </w:r>
      <w:r w:rsidRPr="00A87180">
        <w:rPr>
          <w:rFonts w:cs="Arial"/>
          <w:color w:val="5F5F5F"/>
        </w:rPr>
        <w:t xml:space="preserve"> (i.e. Vasculitis, Sonoanatomy, Pediatric)</w:t>
      </w:r>
      <w:r w:rsidR="00FB3064" w:rsidRPr="00A87180">
        <w:rPr>
          <w:rFonts w:cs="Arial"/>
          <w:color w:val="5F5F5F"/>
        </w:rPr>
        <w:t xml:space="preserve">. These courses must </w:t>
      </w:r>
      <w:r w:rsidR="00A87180" w:rsidRPr="00A87180">
        <w:rPr>
          <w:rFonts w:cs="Arial"/>
          <w:color w:val="5F5F5F"/>
        </w:rPr>
        <w:t>fulfil</w:t>
      </w:r>
      <w:r w:rsidRPr="00A87180">
        <w:rPr>
          <w:rFonts w:cs="Arial"/>
          <w:color w:val="5F5F5F"/>
        </w:rPr>
        <w:t xml:space="preserve"> </w:t>
      </w:r>
      <w:r w:rsidR="00FB3064" w:rsidRPr="00A87180">
        <w:rPr>
          <w:rFonts w:cs="Arial"/>
          <w:color w:val="5F5F5F"/>
        </w:rPr>
        <w:t xml:space="preserve">appropriate </w:t>
      </w:r>
      <w:r w:rsidRPr="00A87180">
        <w:rPr>
          <w:rFonts w:cs="Arial"/>
          <w:color w:val="5F5F5F"/>
        </w:rPr>
        <w:t xml:space="preserve">scientific criteria and </w:t>
      </w:r>
      <w:r w:rsidR="00FB3064" w:rsidRPr="00A87180">
        <w:rPr>
          <w:rFonts w:cs="Arial"/>
          <w:color w:val="5F5F5F"/>
        </w:rPr>
        <w:t>be</w:t>
      </w:r>
      <w:r w:rsidRPr="00A87180">
        <w:rPr>
          <w:rFonts w:cs="Arial"/>
          <w:color w:val="5F5F5F"/>
        </w:rPr>
        <w:t xml:space="preserve"> conducted in agreement with </w:t>
      </w:r>
      <w:r w:rsidR="00FB3064" w:rsidRPr="00A87180">
        <w:rPr>
          <w:rFonts w:cs="Arial"/>
          <w:color w:val="5F5F5F"/>
        </w:rPr>
        <w:t>EULAR</w:t>
      </w:r>
      <w:r w:rsidRPr="00A87180">
        <w:rPr>
          <w:rFonts w:cs="Arial"/>
          <w:color w:val="5F5F5F"/>
        </w:rPr>
        <w:t xml:space="preserve"> requirements. </w:t>
      </w:r>
      <w:r w:rsidR="00621BBB" w:rsidRPr="00A87180">
        <w:rPr>
          <w:rFonts w:cs="Arial"/>
          <w:color w:val="5F5F5F"/>
        </w:rPr>
        <w:t>Please note that the minimum number of planned participants should be 30 people.</w:t>
      </w:r>
      <w:r w:rsidRPr="00A87180">
        <w:rPr>
          <w:rFonts w:cs="Arial"/>
          <w:color w:val="5F5F5F"/>
        </w:rPr>
        <w:t xml:space="preserve"> </w:t>
      </w:r>
      <w:r w:rsidR="00FB3064" w:rsidRPr="00A87180">
        <w:rPr>
          <w:rFonts w:cs="Arial"/>
          <w:color w:val="5F5F5F"/>
        </w:rPr>
        <w:t>In order to help us evalua</w:t>
      </w:r>
      <w:r w:rsidR="00B26774" w:rsidRPr="00A87180">
        <w:rPr>
          <w:rFonts w:cs="Arial"/>
          <w:color w:val="5F5F5F"/>
        </w:rPr>
        <w:t>t</w:t>
      </w:r>
      <w:r w:rsidR="00FB3064" w:rsidRPr="00A87180">
        <w:rPr>
          <w:rFonts w:cs="Arial"/>
          <w:color w:val="5F5F5F"/>
        </w:rPr>
        <w:t>e your application, p</w:t>
      </w:r>
      <w:r w:rsidRPr="00A87180">
        <w:rPr>
          <w:rFonts w:cs="Arial"/>
          <w:color w:val="5F5F5F"/>
        </w:rPr>
        <w:t>lease</w:t>
      </w:r>
      <w:r w:rsidR="00FB3064" w:rsidRPr="00A87180">
        <w:rPr>
          <w:rFonts w:cs="Arial"/>
          <w:color w:val="5F5F5F"/>
        </w:rPr>
        <w:t xml:space="preserve"> provide all </w:t>
      </w:r>
      <w:r w:rsidR="009A4A04" w:rsidRPr="00A87180">
        <w:rPr>
          <w:rFonts w:cs="Arial"/>
          <w:color w:val="5F5F5F"/>
        </w:rPr>
        <w:t xml:space="preserve">required </w:t>
      </w:r>
      <w:r w:rsidR="00FB3064" w:rsidRPr="00A87180">
        <w:rPr>
          <w:rFonts w:cs="Arial"/>
          <w:color w:val="5F5F5F"/>
        </w:rPr>
        <w:t>information below:</w:t>
      </w:r>
    </w:p>
    <w:p w14:paraId="6CC1345F" w14:textId="77777777" w:rsidR="000A7C31" w:rsidRPr="00A87180" w:rsidRDefault="000A7C31" w:rsidP="00D6276E">
      <w:pPr>
        <w:pStyle w:val="ListParagraph"/>
        <w:spacing w:line="240" w:lineRule="auto"/>
        <w:ind w:left="0"/>
        <w:rPr>
          <w:rFonts w:cs="Arial"/>
          <w:color w:val="5F5F5F"/>
          <w:sz w:val="16"/>
          <w:szCs w:val="16"/>
        </w:rPr>
      </w:pPr>
    </w:p>
    <w:p w14:paraId="4B03116E" w14:textId="77777777" w:rsidR="000A7C31" w:rsidRPr="00A87180" w:rsidRDefault="000A7C31" w:rsidP="00D6276E">
      <w:pPr>
        <w:pStyle w:val="ListParagraph"/>
        <w:numPr>
          <w:ilvl w:val="0"/>
          <w:numId w:val="5"/>
        </w:numPr>
        <w:spacing w:line="240" w:lineRule="auto"/>
        <w:ind w:left="0"/>
        <w:rPr>
          <w:rFonts w:cs="Arial"/>
          <w:color w:val="5F5F5F"/>
        </w:rPr>
      </w:pPr>
      <w:r w:rsidRPr="00A87180">
        <w:rPr>
          <w:rFonts w:cs="Arial"/>
          <w:color w:val="5F5F5F"/>
        </w:rPr>
        <w:t xml:space="preserve">The </w:t>
      </w:r>
      <w:r w:rsidRPr="00A87180">
        <w:rPr>
          <w:rFonts w:cs="Arial"/>
          <w:b/>
          <w:color w:val="5F5F5F"/>
        </w:rPr>
        <w:t>scientific organizer</w:t>
      </w:r>
      <w:r w:rsidRPr="00A87180">
        <w:rPr>
          <w:rFonts w:cs="Arial"/>
          <w:color w:val="5F5F5F"/>
        </w:rPr>
        <w:t xml:space="preserve">/director should </w:t>
      </w:r>
      <w:r w:rsidRPr="00A87180">
        <w:rPr>
          <w:rFonts w:cs="Arial"/>
          <w:color w:val="5F5F5F"/>
          <w:u w:val="single"/>
        </w:rPr>
        <w:t>either</w:t>
      </w:r>
      <w:r w:rsidRPr="00A87180">
        <w:rPr>
          <w:rFonts w:cs="Arial"/>
          <w:color w:val="5F5F5F"/>
        </w:rPr>
        <w:t xml:space="preserve"> have been a Faculty member in at least 3 EULAR Sonography courses in the previous 5 </w:t>
      </w:r>
      <w:r w:rsidR="00A87180" w:rsidRPr="00A87180">
        <w:rPr>
          <w:rFonts w:cs="Arial"/>
          <w:color w:val="5F5F5F"/>
        </w:rPr>
        <w:t>years or</w:t>
      </w:r>
      <w:r w:rsidRPr="00A87180">
        <w:rPr>
          <w:rFonts w:cs="Arial"/>
          <w:color w:val="5F5F5F"/>
        </w:rPr>
        <w:t xml:space="preserve"> have successfully attended the EULAR course for Ultrasound Trainers (i.e. “Teach </w:t>
      </w:r>
      <w:r w:rsidR="00A87180" w:rsidRPr="00A87180">
        <w:rPr>
          <w:rFonts w:cs="Arial"/>
          <w:color w:val="5F5F5F"/>
        </w:rPr>
        <w:t>the</w:t>
      </w:r>
      <w:r w:rsidRPr="00A87180">
        <w:rPr>
          <w:rFonts w:cs="Arial"/>
          <w:color w:val="5F5F5F"/>
        </w:rPr>
        <w:t xml:space="preserve"> Teachers” course or TTT) in Rheumatology. </w:t>
      </w:r>
      <w:r w:rsidR="00FB3064" w:rsidRPr="00A87180">
        <w:rPr>
          <w:rFonts w:cs="Arial"/>
          <w:color w:val="5F5F5F"/>
        </w:rPr>
        <w:br/>
      </w:r>
      <w:r w:rsidR="00FB3064" w:rsidRPr="00A87180">
        <w:rPr>
          <w:rFonts w:cs="Arial"/>
          <w:color w:val="5F5F5F"/>
        </w:rPr>
        <w:br/>
      </w:r>
      <w:r w:rsidRPr="00A87180">
        <w:rPr>
          <w:rFonts w:cs="Arial"/>
          <w:color w:val="5F5F5F"/>
        </w:rPr>
        <w:t xml:space="preserve">Please </w:t>
      </w:r>
      <w:r w:rsidR="003676F8" w:rsidRPr="00A87180">
        <w:rPr>
          <w:rFonts w:cs="Arial"/>
          <w:color w:val="5F5F5F"/>
        </w:rPr>
        <w:t>list name and relevant qualification:</w:t>
      </w:r>
    </w:p>
    <w:sdt>
      <w:sdtPr>
        <w:rPr>
          <w:rFonts w:cs="Arial"/>
          <w:color w:val="5F5F5F"/>
          <w:sz w:val="16"/>
          <w:szCs w:val="16"/>
        </w:rPr>
        <w:id w:val="-707177406"/>
        <w:placeholder>
          <w:docPart w:val="DefaultPlaceholder_1082065158"/>
        </w:placeholder>
        <w:showingPlcHdr/>
      </w:sdtPr>
      <w:sdtContent>
        <w:p w14:paraId="4FC0789C" w14:textId="77777777" w:rsidR="000A314F" w:rsidRPr="00A87180" w:rsidRDefault="005E2EFF" w:rsidP="00D6276E">
          <w:pPr>
            <w:pStyle w:val="ListParagraph"/>
            <w:spacing w:line="240" w:lineRule="auto"/>
            <w:ind w:left="0"/>
            <w:rPr>
              <w:rFonts w:cs="Arial"/>
              <w:color w:val="5F5F5F"/>
              <w:sz w:val="16"/>
              <w:szCs w:val="16"/>
            </w:rPr>
          </w:pPr>
          <w:r w:rsidRPr="00A87180">
            <w:rPr>
              <w:rStyle w:val="PlaceholderText"/>
            </w:rPr>
            <w:t>Click here to enter text.</w:t>
          </w:r>
        </w:p>
      </w:sdtContent>
    </w:sdt>
    <w:p w14:paraId="25DFD5BC" w14:textId="77777777" w:rsidR="009711D9" w:rsidRPr="00A87180" w:rsidRDefault="009711D9" w:rsidP="00D6276E">
      <w:pPr>
        <w:pStyle w:val="ListParagraph"/>
        <w:spacing w:line="240" w:lineRule="auto"/>
        <w:ind w:left="0"/>
        <w:rPr>
          <w:rFonts w:cs="Arial"/>
          <w:color w:val="5F5F5F"/>
          <w:sz w:val="16"/>
          <w:szCs w:val="16"/>
        </w:rPr>
      </w:pPr>
    </w:p>
    <w:p w14:paraId="171757B4" w14:textId="77777777" w:rsidR="00E80156" w:rsidRPr="00A87180" w:rsidRDefault="001018E3" w:rsidP="00D6276E">
      <w:pPr>
        <w:pStyle w:val="ListParagraph"/>
        <w:numPr>
          <w:ilvl w:val="0"/>
          <w:numId w:val="5"/>
        </w:numPr>
        <w:spacing w:line="240" w:lineRule="auto"/>
        <w:ind w:left="0"/>
        <w:rPr>
          <w:rFonts w:cs="Arial"/>
          <w:color w:val="5F5F5F"/>
        </w:rPr>
      </w:pPr>
      <w:r w:rsidRPr="00A87180">
        <w:rPr>
          <w:rFonts w:cs="Arial"/>
          <w:color w:val="5F5F5F"/>
        </w:rPr>
        <w:t>At least 8</w:t>
      </w:r>
      <w:r w:rsidR="00E80156" w:rsidRPr="00A87180">
        <w:rPr>
          <w:rFonts w:cs="Arial"/>
          <w:color w:val="5F5F5F"/>
        </w:rPr>
        <w:t xml:space="preserve">0 % of the </w:t>
      </w:r>
      <w:r w:rsidR="00E80156" w:rsidRPr="00A87180">
        <w:rPr>
          <w:rFonts w:cs="Arial"/>
          <w:b/>
          <w:color w:val="5F5F5F"/>
        </w:rPr>
        <w:t>Faculty</w:t>
      </w:r>
      <w:r w:rsidR="00E80156" w:rsidRPr="00A87180">
        <w:rPr>
          <w:rFonts w:cs="Arial"/>
          <w:color w:val="5F5F5F"/>
        </w:rPr>
        <w:t xml:space="preserve"> (i.e. speakers) should have attended the TTT (with all pre-requisites it implies) </w:t>
      </w:r>
      <w:r w:rsidR="00E80156" w:rsidRPr="00A87180">
        <w:rPr>
          <w:rFonts w:cs="Arial"/>
          <w:color w:val="5F5F5F"/>
          <w:u w:val="single"/>
        </w:rPr>
        <w:t>or</w:t>
      </w:r>
      <w:r w:rsidR="00E80156" w:rsidRPr="00A87180">
        <w:rPr>
          <w:rFonts w:cs="Arial"/>
          <w:color w:val="5F5F5F"/>
        </w:rPr>
        <w:t xml:space="preserve"> have been </w:t>
      </w:r>
      <w:r w:rsidR="00E80156" w:rsidRPr="00A87180">
        <w:rPr>
          <w:rFonts w:cs="Arial"/>
          <w:noProof/>
          <w:color w:val="5F5F5F"/>
        </w:rPr>
        <w:t>speaker</w:t>
      </w:r>
      <w:r w:rsidR="00E80156" w:rsidRPr="00A87180">
        <w:rPr>
          <w:rFonts w:cs="Arial"/>
          <w:color w:val="5F5F5F"/>
        </w:rPr>
        <w:t xml:space="preserve"> in at least 2 EULAR Sonography courses in the previous 3 years </w:t>
      </w:r>
      <w:r w:rsidR="00E80156" w:rsidRPr="00A87180">
        <w:rPr>
          <w:rFonts w:cs="Arial"/>
          <w:color w:val="5F5F5F"/>
          <w:u w:val="single"/>
        </w:rPr>
        <w:t>or</w:t>
      </w:r>
      <w:r w:rsidR="00E80156" w:rsidRPr="00A87180">
        <w:rPr>
          <w:rFonts w:cs="Arial"/>
          <w:color w:val="5F5F5F"/>
        </w:rPr>
        <w:t xml:space="preserve"> tutor in at least 3 EULAR Sonography courses in the previous 5 years. From 2016 onwards at least 80% of the Faculty should </w:t>
      </w:r>
      <w:r w:rsidR="0053434F" w:rsidRPr="00A87180">
        <w:rPr>
          <w:rFonts w:cs="Arial"/>
          <w:noProof/>
          <w:color w:val="5F5F5F"/>
        </w:rPr>
        <w:t>fulfil</w:t>
      </w:r>
      <w:r w:rsidR="00E80156" w:rsidRPr="00A87180">
        <w:rPr>
          <w:rFonts w:cs="Arial"/>
          <w:color w:val="5F5F5F"/>
        </w:rPr>
        <w:t xml:space="preserve"> </w:t>
      </w:r>
      <w:r w:rsidR="00E80156" w:rsidRPr="00A87180">
        <w:rPr>
          <w:rFonts w:cs="Arial"/>
          <w:noProof/>
          <w:color w:val="5F5F5F"/>
        </w:rPr>
        <w:t>above mentioned</w:t>
      </w:r>
      <w:r w:rsidR="00E80156" w:rsidRPr="00A87180">
        <w:rPr>
          <w:rFonts w:cs="Arial"/>
          <w:color w:val="5F5F5F"/>
        </w:rPr>
        <w:t xml:space="preserve"> criteria. </w:t>
      </w:r>
      <w:r w:rsidR="00FB3064" w:rsidRPr="00A87180">
        <w:rPr>
          <w:rFonts w:cs="Arial"/>
          <w:color w:val="5F5F5F"/>
        </w:rPr>
        <w:br/>
      </w:r>
      <w:r w:rsidR="00E80156" w:rsidRPr="00A87180">
        <w:rPr>
          <w:rFonts w:cs="Arial"/>
          <w:color w:val="5F5F5F"/>
        </w:rPr>
        <w:t xml:space="preserve">Please </w:t>
      </w:r>
      <w:r w:rsidR="003676F8" w:rsidRPr="00A87180">
        <w:rPr>
          <w:rFonts w:cs="Arial"/>
          <w:color w:val="5F5F5F"/>
        </w:rPr>
        <w:t xml:space="preserve">list and </w:t>
      </w:r>
      <w:r w:rsidR="00E80156" w:rsidRPr="00A87180">
        <w:rPr>
          <w:rFonts w:cs="Arial"/>
          <w:color w:val="5F5F5F"/>
        </w:rPr>
        <w:t>state the qualification for each faculty member</w:t>
      </w:r>
      <w:r w:rsidR="00B8135A" w:rsidRPr="00A87180">
        <w:rPr>
          <w:rFonts w:cs="Arial"/>
          <w:color w:val="5F5F5F"/>
        </w:rPr>
        <w:t xml:space="preserve"> (including their country)</w:t>
      </w:r>
      <w:r w:rsidR="00E80156" w:rsidRPr="00A87180">
        <w:rPr>
          <w:rFonts w:cs="Arial"/>
          <w:color w:val="5F5F5F"/>
        </w:rPr>
        <w:t xml:space="preserve"> below:</w:t>
      </w:r>
    </w:p>
    <w:sdt>
      <w:sdtPr>
        <w:rPr>
          <w:rFonts w:cs="Arial"/>
          <w:color w:val="5F5F5F"/>
          <w:sz w:val="16"/>
          <w:szCs w:val="16"/>
        </w:rPr>
        <w:id w:val="654576118"/>
        <w:placeholder>
          <w:docPart w:val="DefaultPlaceholder_1082065158"/>
        </w:placeholder>
        <w:showingPlcHdr/>
      </w:sdtPr>
      <w:sdtContent>
        <w:p w14:paraId="758C5606" w14:textId="77777777" w:rsidR="00E80156" w:rsidRPr="00A87180" w:rsidRDefault="005E2EFF" w:rsidP="00D6276E">
          <w:pPr>
            <w:pStyle w:val="ListParagraph"/>
            <w:spacing w:line="240" w:lineRule="auto"/>
            <w:ind w:left="0"/>
            <w:rPr>
              <w:rFonts w:cs="Arial"/>
              <w:color w:val="5F5F5F"/>
              <w:sz w:val="16"/>
              <w:szCs w:val="16"/>
            </w:rPr>
          </w:pPr>
          <w:r w:rsidRPr="00A87180">
            <w:rPr>
              <w:rStyle w:val="PlaceholderText"/>
            </w:rPr>
            <w:t>Click here to enter text.</w:t>
          </w:r>
        </w:p>
      </w:sdtContent>
    </w:sdt>
    <w:p w14:paraId="23CD28E1" w14:textId="77777777" w:rsidR="00E80156" w:rsidRPr="00A87180" w:rsidRDefault="00E80156" w:rsidP="00D6276E">
      <w:pPr>
        <w:pStyle w:val="ListParagraph"/>
        <w:spacing w:line="240" w:lineRule="auto"/>
        <w:ind w:left="0"/>
        <w:rPr>
          <w:rFonts w:cs="Arial"/>
          <w:color w:val="5F5F5F"/>
          <w:sz w:val="16"/>
          <w:szCs w:val="16"/>
        </w:rPr>
      </w:pPr>
    </w:p>
    <w:p w14:paraId="10A60D98" w14:textId="77777777" w:rsidR="00E36227" w:rsidRPr="00A87180" w:rsidRDefault="00E36227" w:rsidP="00D6276E">
      <w:pPr>
        <w:pStyle w:val="ListParagraph"/>
        <w:numPr>
          <w:ilvl w:val="0"/>
          <w:numId w:val="5"/>
        </w:numPr>
        <w:spacing w:line="240" w:lineRule="auto"/>
        <w:ind w:left="0"/>
        <w:rPr>
          <w:rFonts w:cs="Arial"/>
          <w:color w:val="5F5F5F"/>
        </w:rPr>
      </w:pPr>
      <w:r w:rsidRPr="00A87180">
        <w:rPr>
          <w:rFonts w:cs="Arial"/>
          <w:color w:val="5F5F5F"/>
        </w:rPr>
        <w:t>The Faculty should comprise</w:t>
      </w:r>
      <w:r w:rsidR="00BA3415" w:rsidRPr="00A87180">
        <w:rPr>
          <w:rFonts w:cs="Arial"/>
          <w:color w:val="5F5F5F"/>
        </w:rPr>
        <w:t xml:space="preserve"> </w:t>
      </w:r>
      <w:r w:rsidRPr="00A87180">
        <w:rPr>
          <w:rFonts w:cs="Arial"/>
          <w:color w:val="5F5F5F"/>
        </w:rPr>
        <w:t xml:space="preserve">at least 10 teachers (i.e. speakers) from more than </w:t>
      </w:r>
      <w:r w:rsidR="004547C4" w:rsidRPr="00A87180">
        <w:rPr>
          <w:rFonts w:cs="Arial"/>
          <w:color w:val="5F5F5F"/>
        </w:rPr>
        <w:t xml:space="preserve">4 </w:t>
      </w:r>
      <w:r w:rsidRPr="00A87180">
        <w:rPr>
          <w:rFonts w:cs="Arial"/>
          <w:color w:val="5F5F5F"/>
        </w:rPr>
        <w:t xml:space="preserve">different EULAR countries. Please </w:t>
      </w:r>
      <w:r w:rsidR="003676F8" w:rsidRPr="00A87180">
        <w:rPr>
          <w:rFonts w:cs="Arial"/>
          <w:color w:val="5F5F5F"/>
        </w:rPr>
        <w:t xml:space="preserve">include the </w:t>
      </w:r>
      <w:r w:rsidRPr="00A87180">
        <w:rPr>
          <w:rFonts w:cs="Arial"/>
          <w:color w:val="5F5F5F"/>
        </w:rPr>
        <w:t xml:space="preserve">countries next to the faculty members </w:t>
      </w:r>
      <w:r w:rsidR="003676F8" w:rsidRPr="00A87180">
        <w:rPr>
          <w:rFonts w:cs="Arial"/>
          <w:color w:val="5F5F5F"/>
        </w:rPr>
        <w:t xml:space="preserve">in </w:t>
      </w:r>
      <w:r w:rsidR="003676F8" w:rsidRPr="00A87180">
        <w:rPr>
          <w:rFonts w:cs="Arial"/>
          <w:b/>
          <w:color w:val="5F5F5F"/>
        </w:rPr>
        <w:t xml:space="preserve">above </w:t>
      </w:r>
      <w:r w:rsidR="003676F8" w:rsidRPr="00A87180">
        <w:rPr>
          <w:rFonts w:cs="Arial"/>
          <w:color w:val="5F5F5F"/>
        </w:rPr>
        <w:t>listing.</w:t>
      </w:r>
    </w:p>
    <w:p w14:paraId="4D642921" w14:textId="77777777" w:rsidR="00E36227" w:rsidRPr="00A87180" w:rsidRDefault="00E36227" w:rsidP="00D6276E">
      <w:pPr>
        <w:pStyle w:val="ListParagraph"/>
        <w:spacing w:line="240" w:lineRule="auto"/>
        <w:ind w:left="0"/>
        <w:rPr>
          <w:rFonts w:cs="Arial"/>
          <w:color w:val="5F5F5F"/>
          <w:sz w:val="16"/>
          <w:szCs w:val="16"/>
        </w:rPr>
      </w:pPr>
    </w:p>
    <w:p w14:paraId="168AB793" w14:textId="77777777" w:rsidR="00E36227" w:rsidRPr="00A87180" w:rsidRDefault="00E36227" w:rsidP="00D6276E">
      <w:pPr>
        <w:pStyle w:val="ListParagraph"/>
        <w:spacing w:line="240" w:lineRule="auto"/>
        <w:ind w:left="0"/>
        <w:rPr>
          <w:rFonts w:cs="Arial"/>
          <w:color w:val="5F5F5F"/>
          <w:sz w:val="16"/>
          <w:szCs w:val="16"/>
        </w:rPr>
      </w:pPr>
    </w:p>
    <w:p w14:paraId="62B13B0C" w14:textId="77777777" w:rsidR="00725964" w:rsidRPr="00A87180" w:rsidRDefault="00725964" w:rsidP="00D6276E">
      <w:pPr>
        <w:pStyle w:val="ListParagraph"/>
        <w:numPr>
          <w:ilvl w:val="0"/>
          <w:numId w:val="5"/>
        </w:numPr>
        <w:spacing w:line="240" w:lineRule="auto"/>
        <w:ind w:left="0"/>
        <w:rPr>
          <w:rFonts w:cs="Arial"/>
          <w:color w:val="5F5F5F"/>
        </w:rPr>
      </w:pPr>
      <w:r w:rsidRPr="00A87180">
        <w:rPr>
          <w:rFonts w:cs="Arial"/>
          <w:color w:val="5F5F5F"/>
        </w:rPr>
        <w:t xml:space="preserve">The official </w:t>
      </w:r>
      <w:r w:rsidRPr="00A87180">
        <w:rPr>
          <w:rFonts w:cs="Arial"/>
          <w:b/>
          <w:color w:val="5F5F5F"/>
        </w:rPr>
        <w:t>language</w:t>
      </w:r>
      <w:r w:rsidRPr="00A87180">
        <w:rPr>
          <w:rFonts w:cs="Arial"/>
          <w:color w:val="5F5F5F"/>
        </w:rPr>
        <w:t xml:space="preserve"> of the course should be English. </w:t>
      </w:r>
      <w:r w:rsidR="00A876FA" w:rsidRPr="00A87180">
        <w:rPr>
          <w:rFonts w:cs="Arial"/>
          <w:color w:val="5F5F5F"/>
        </w:rPr>
        <w:t>I</w:t>
      </w:r>
      <w:r w:rsidRPr="00A87180">
        <w:rPr>
          <w:rFonts w:cs="Arial"/>
          <w:color w:val="5F5F5F"/>
        </w:rPr>
        <w:t xml:space="preserve"> confirm</w:t>
      </w:r>
      <w:r w:rsidR="00A876FA" w:rsidRPr="00A87180">
        <w:rPr>
          <w:rFonts w:cs="Arial"/>
          <w:color w:val="5F5F5F"/>
        </w:rPr>
        <w:tab/>
      </w:r>
      <w:r w:rsidR="00A876FA" w:rsidRPr="00A87180">
        <w:rPr>
          <w:rFonts w:cs="Arial"/>
          <w:color w:val="5F5F5F"/>
        </w:rPr>
        <w:tab/>
      </w:r>
      <w:r w:rsidR="003676F8" w:rsidRPr="00A87180">
        <w:rPr>
          <w:rFonts w:cs="Arial"/>
          <w:color w:val="5F5F5F"/>
        </w:rPr>
        <w:t xml:space="preserve"> </w:t>
      </w:r>
      <w:sdt>
        <w:sdtPr>
          <w:rPr>
            <w:rFonts w:cs="Arial"/>
            <w:color w:val="5F5F5F"/>
          </w:rPr>
          <w:id w:val="-1411076379"/>
          <w14:checkbox>
            <w14:checked w14:val="0"/>
            <w14:checkedState w14:val="2612" w14:font="MS Gothic"/>
            <w14:uncheckedState w14:val="2610" w14:font="MS Gothic"/>
          </w14:checkbox>
        </w:sdtPr>
        <w:sdtContent>
          <w:r w:rsidR="00862D27" w:rsidRPr="00A87180">
            <w:rPr>
              <w:rFonts w:ascii="MS Gothic" w:eastAsia="MS Gothic" w:hAnsi="MS Gothic" w:cs="Arial"/>
              <w:color w:val="5F5F5F"/>
            </w:rPr>
            <w:t>☐</w:t>
          </w:r>
        </w:sdtContent>
      </w:sdt>
    </w:p>
    <w:p w14:paraId="4433217D" w14:textId="77777777" w:rsidR="00725964" w:rsidRPr="00A87180" w:rsidRDefault="00725964" w:rsidP="00D6276E">
      <w:pPr>
        <w:pStyle w:val="ListParagraph"/>
        <w:spacing w:line="240" w:lineRule="auto"/>
        <w:ind w:left="0"/>
        <w:rPr>
          <w:rFonts w:cs="Arial"/>
          <w:color w:val="5F5F5F"/>
          <w:sz w:val="16"/>
          <w:szCs w:val="16"/>
        </w:rPr>
      </w:pPr>
    </w:p>
    <w:p w14:paraId="789881FD" w14:textId="77777777" w:rsidR="00725964" w:rsidRPr="00A87180" w:rsidRDefault="00725964" w:rsidP="00D6276E">
      <w:pPr>
        <w:pStyle w:val="ListParagraph"/>
        <w:spacing w:line="240" w:lineRule="auto"/>
        <w:ind w:left="0"/>
        <w:rPr>
          <w:rFonts w:cs="Arial"/>
          <w:color w:val="5F5F5F"/>
          <w:sz w:val="16"/>
          <w:szCs w:val="16"/>
        </w:rPr>
      </w:pPr>
    </w:p>
    <w:p w14:paraId="0DBFAEFD" w14:textId="77777777" w:rsidR="00725964" w:rsidRPr="00A87180" w:rsidRDefault="00725964" w:rsidP="00D6276E">
      <w:pPr>
        <w:pStyle w:val="ListParagraph"/>
        <w:numPr>
          <w:ilvl w:val="0"/>
          <w:numId w:val="5"/>
        </w:numPr>
        <w:spacing w:line="240" w:lineRule="auto"/>
        <w:ind w:left="0"/>
        <w:rPr>
          <w:rFonts w:cs="Arial"/>
          <w:color w:val="5F5F5F"/>
        </w:rPr>
      </w:pPr>
      <w:r w:rsidRPr="00A87180">
        <w:rPr>
          <w:rFonts w:cs="Arial"/>
          <w:color w:val="5F5F5F"/>
        </w:rPr>
        <w:t xml:space="preserve">The </w:t>
      </w:r>
      <w:r w:rsidRPr="00A87180">
        <w:rPr>
          <w:rFonts w:cs="Arial"/>
          <w:b/>
          <w:color w:val="5F5F5F"/>
        </w:rPr>
        <w:t>tutors</w:t>
      </w:r>
      <w:r w:rsidRPr="00A87180">
        <w:rPr>
          <w:rFonts w:cs="Arial"/>
          <w:color w:val="5F5F5F"/>
        </w:rPr>
        <w:t xml:space="preserve"> (i.e. hands-on instructors), if different from the Faculty, should be experts in MSUS</w:t>
      </w:r>
      <w:r w:rsidR="00277F9B" w:rsidRPr="00A87180">
        <w:rPr>
          <w:rFonts w:cs="Arial"/>
          <w:color w:val="5F5F5F"/>
        </w:rPr>
        <w:t>,</w:t>
      </w:r>
      <w:r w:rsidRPr="00A87180">
        <w:rPr>
          <w:rFonts w:cs="Arial"/>
          <w:color w:val="5F5F5F"/>
        </w:rPr>
        <w:t xml:space="preserve"> selected by the scientific organizers and </w:t>
      </w:r>
      <w:r w:rsidR="00D14B3B" w:rsidRPr="00A87180">
        <w:rPr>
          <w:rFonts w:cs="Arial"/>
          <w:color w:val="5F5F5F"/>
        </w:rPr>
        <w:t>chosen according</w:t>
      </w:r>
      <w:r w:rsidRPr="00A87180">
        <w:rPr>
          <w:rFonts w:cs="Arial"/>
          <w:color w:val="5F5F5F"/>
        </w:rPr>
        <w:t xml:space="preserve"> to the EULAR US guidelines for performing </w:t>
      </w:r>
      <w:r w:rsidRPr="00A87180">
        <w:rPr>
          <w:rFonts w:cs="Arial"/>
          <w:noProof/>
          <w:color w:val="5F5F5F"/>
        </w:rPr>
        <w:t>a MSUS</w:t>
      </w:r>
      <w:r w:rsidRPr="00A87180">
        <w:rPr>
          <w:rFonts w:cs="Arial"/>
          <w:color w:val="5F5F5F"/>
        </w:rPr>
        <w:t xml:space="preserve"> examination. </w:t>
      </w:r>
      <w:r w:rsidR="003676F8" w:rsidRPr="00A87180">
        <w:rPr>
          <w:rFonts w:cs="Arial"/>
          <w:color w:val="5F5F5F"/>
        </w:rPr>
        <w:t xml:space="preserve">Please state the qualification for each tutor </w:t>
      </w:r>
      <w:r w:rsidR="00277F9B" w:rsidRPr="00A87180">
        <w:rPr>
          <w:rFonts w:cs="Arial"/>
          <w:color w:val="5F5F5F"/>
        </w:rPr>
        <w:t xml:space="preserve">including </w:t>
      </w:r>
      <w:r w:rsidR="003676F8" w:rsidRPr="00A87180">
        <w:rPr>
          <w:rFonts w:cs="Arial"/>
          <w:color w:val="5F5F5F"/>
        </w:rPr>
        <w:t>their country below:</w:t>
      </w:r>
    </w:p>
    <w:sdt>
      <w:sdtPr>
        <w:rPr>
          <w:rFonts w:cs="Arial"/>
          <w:color w:val="5F5F5F"/>
        </w:rPr>
        <w:id w:val="-1506824432"/>
        <w:placeholder>
          <w:docPart w:val="DefaultPlaceholder_1082065158"/>
        </w:placeholder>
        <w:showingPlcHdr/>
      </w:sdtPr>
      <w:sdtContent>
        <w:p w14:paraId="0DA8DEEE" w14:textId="77777777" w:rsidR="00725964" w:rsidRPr="00A87180" w:rsidRDefault="005E2EFF" w:rsidP="00D6276E">
          <w:pPr>
            <w:pStyle w:val="ListParagraph"/>
            <w:spacing w:line="240" w:lineRule="auto"/>
            <w:ind w:left="0"/>
            <w:rPr>
              <w:rFonts w:cs="Arial"/>
              <w:color w:val="5F5F5F"/>
            </w:rPr>
          </w:pPr>
          <w:r w:rsidRPr="00A87180">
            <w:rPr>
              <w:rStyle w:val="PlaceholderText"/>
            </w:rPr>
            <w:t>Click here to enter text.</w:t>
          </w:r>
        </w:p>
      </w:sdtContent>
    </w:sdt>
    <w:p w14:paraId="227CFAB9" w14:textId="77777777" w:rsidR="00A876FA" w:rsidRPr="00A87180" w:rsidRDefault="00A876FA" w:rsidP="00D6276E">
      <w:pPr>
        <w:pStyle w:val="ListParagraph"/>
        <w:spacing w:line="240" w:lineRule="auto"/>
        <w:ind w:left="0"/>
        <w:rPr>
          <w:rFonts w:cs="Arial"/>
          <w:color w:val="5F5F5F"/>
          <w:sz w:val="16"/>
          <w:szCs w:val="16"/>
        </w:rPr>
      </w:pPr>
    </w:p>
    <w:p w14:paraId="2FAB4FC5" w14:textId="13C40E61" w:rsidR="00725964" w:rsidRDefault="00725964" w:rsidP="00D6276E">
      <w:pPr>
        <w:pStyle w:val="ListParagraph"/>
        <w:numPr>
          <w:ilvl w:val="0"/>
          <w:numId w:val="5"/>
        </w:numPr>
        <w:spacing w:line="240" w:lineRule="auto"/>
        <w:ind w:left="0"/>
        <w:rPr>
          <w:rFonts w:cs="Arial"/>
          <w:color w:val="5F5F5F"/>
        </w:rPr>
      </w:pPr>
      <w:r w:rsidRPr="00A87180">
        <w:rPr>
          <w:rFonts w:cs="Arial"/>
          <w:color w:val="5F5F5F"/>
        </w:rPr>
        <w:t xml:space="preserve">The </w:t>
      </w:r>
      <w:r w:rsidRPr="00A87180">
        <w:rPr>
          <w:rFonts w:cs="Arial"/>
          <w:b/>
          <w:color w:val="5F5F5F"/>
        </w:rPr>
        <w:t>Basic-level course</w:t>
      </w:r>
      <w:r w:rsidRPr="00A87180">
        <w:rPr>
          <w:rFonts w:cs="Arial"/>
          <w:color w:val="5F5F5F"/>
        </w:rPr>
        <w:t xml:space="preserve"> should follow the Recommendations for the Content and Conduct of EULAR MSUS courses (Naredo E, et al, Ann Rheum Dis 2008: 67:1017-22), which include: </w:t>
      </w:r>
    </w:p>
    <w:p w14:paraId="63685496" w14:textId="77777777" w:rsidR="00942F0C" w:rsidRPr="00A87180" w:rsidRDefault="00942F0C" w:rsidP="00942F0C">
      <w:pPr>
        <w:pStyle w:val="ListParagraph"/>
        <w:spacing w:line="240" w:lineRule="auto"/>
        <w:ind w:left="0"/>
        <w:rPr>
          <w:rFonts w:cs="Arial"/>
          <w:color w:val="5F5F5F"/>
        </w:rPr>
      </w:pPr>
    </w:p>
    <w:p w14:paraId="5A1FF3C2" w14:textId="77777777" w:rsidR="00725964" w:rsidRPr="00A87180" w:rsidRDefault="00D6276E" w:rsidP="00D6276E">
      <w:pPr>
        <w:spacing w:line="240" w:lineRule="auto"/>
        <w:rPr>
          <w:rFonts w:cs="Arial"/>
          <w:color w:val="5F5F5F"/>
        </w:rPr>
      </w:pPr>
      <w:r w:rsidRPr="00A87180">
        <w:rPr>
          <w:rFonts w:cs="Arial"/>
          <w:color w:val="5F5F5F"/>
        </w:rPr>
        <w:t xml:space="preserve">a. </w:t>
      </w:r>
      <w:r w:rsidR="00725964" w:rsidRPr="00A87180">
        <w:rPr>
          <w:rFonts w:cs="Arial"/>
          <w:color w:val="5F5F5F"/>
        </w:rPr>
        <w:t>Specific theoretical and practical curriculum.</w:t>
      </w:r>
    </w:p>
    <w:p w14:paraId="16D7465A" w14:textId="77777777" w:rsidR="00725964" w:rsidRPr="00A87180" w:rsidRDefault="00D6276E" w:rsidP="00D6276E">
      <w:pPr>
        <w:spacing w:line="240" w:lineRule="auto"/>
        <w:rPr>
          <w:rFonts w:cs="Arial"/>
          <w:color w:val="5F5F5F"/>
        </w:rPr>
      </w:pPr>
      <w:r w:rsidRPr="00A87180">
        <w:rPr>
          <w:rFonts w:cs="Arial"/>
          <w:color w:val="5F5F5F"/>
        </w:rPr>
        <w:t xml:space="preserve">b. </w:t>
      </w:r>
      <w:r w:rsidR="00725964" w:rsidRPr="00A87180">
        <w:rPr>
          <w:rFonts w:cs="Arial"/>
          <w:color w:val="5F5F5F"/>
        </w:rPr>
        <w:t>Total time 20 hours.</w:t>
      </w:r>
    </w:p>
    <w:p w14:paraId="5BB29B3F" w14:textId="77777777" w:rsidR="00725964" w:rsidRPr="00A87180" w:rsidRDefault="00D6276E" w:rsidP="00D6276E">
      <w:pPr>
        <w:spacing w:line="240" w:lineRule="auto"/>
        <w:rPr>
          <w:rFonts w:cs="Arial"/>
          <w:color w:val="5F5F5F"/>
        </w:rPr>
      </w:pPr>
      <w:r w:rsidRPr="00A87180">
        <w:rPr>
          <w:rFonts w:cs="Arial"/>
          <w:color w:val="5F5F5F"/>
        </w:rPr>
        <w:t xml:space="preserve">c. </w:t>
      </w:r>
      <w:r w:rsidR="00725964" w:rsidRPr="00A87180">
        <w:rPr>
          <w:rFonts w:cs="Arial"/>
          <w:color w:val="5F5F5F"/>
        </w:rPr>
        <w:t>Maximum 6 participants per tutor in the practical sessions.</w:t>
      </w:r>
    </w:p>
    <w:p w14:paraId="6DFAB4B3" w14:textId="77777777" w:rsidR="00FB3064" w:rsidRPr="00A87180" w:rsidRDefault="00D6276E" w:rsidP="00D6276E">
      <w:pPr>
        <w:spacing w:line="240" w:lineRule="auto"/>
        <w:rPr>
          <w:rFonts w:cs="Arial"/>
          <w:color w:val="5F5F5F"/>
        </w:rPr>
      </w:pPr>
      <w:r w:rsidRPr="00A87180">
        <w:rPr>
          <w:rFonts w:cs="Arial"/>
          <w:color w:val="5F5F5F"/>
        </w:rPr>
        <w:t xml:space="preserve">d. </w:t>
      </w:r>
      <w:r w:rsidR="00725964" w:rsidRPr="00A87180">
        <w:rPr>
          <w:rFonts w:cs="Arial"/>
          <w:color w:val="5F5F5F"/>
        </w:rPr>
        <w:t>At least 50% of total time should be spent in practical training</w:t>
      </w:r>
    </w:p>
    <w:p w14:paraId="4B08B997" w14:textId="77777777" w:rsidR="000B768C" w:rsidRDefault="000B768C" w:rsidP="00D6276E">
      <w:pPr>
        <w:spacing w:line="240" w:lineRule="auto"/>
        <w:rPr>
          <w:rFonts w:cs="Arial"/>
          <w:color w:val="5F5F5F"/>
        </w:rPr>
      </w:pPr>
    </w:p>
    <w:p w14:paraId="45F317AF" w14:textId="750B3BF9" w:rsidR="00CC46BF" w:rsidRPr="00A87180" w:rsidRDefault="00A876FA" w:rsidP="00D6276E">
      <w:pPr>
        <w:spacing w:line="240" w:lineRule="auto"/>
        <w:rPr>
          <w:rFonts w:cs="Arial"/>
          <w:color w:val="5F5F5F"/>
        </w:rPr>
      </w:pPr>
      <w:r w:rsidRPr="00A87180">
        <w:rPr>
          <w:rFonts w:cs="Arial"/>
          <w:color w:val="5F5F5F"/>
        </w:rPr>
        <w:t>I confirm</w:t>
      </w:r>
      <w:r w:rsidR="00FB3064" w:rsidRPr="00A87180">
        <w:rPr>
          <w:rFonts w:cs="Arial"/>
          <w:color w:val="5F5F5F"/>
        </w:rPr>
        <w:t xml:space="preserve"> that these </w:t>
      </w:r>
      <w:r w:rsidR="00A5007A" w:rsidRPr="00A87180">
        <w:rPr>
          <w:rFonts w:cs="Arial"/>
          <w:color w:val="5F5F5F"/>
        </w:rPr>
        <w:t xml:space="preserve">specifications </w:t>
      </w:r>
      <w:r w:rsidR="00FB3064" w:rsidRPr="00A87180">
        <w:rPr>
          <w:rFonts w:cs="Arial"/>
          <w:color w:val="5F5F5F"/>
        </w:rPr>
        <w:t>apply:</w:t>
      </w:r>
      <w:r w:rsidR="00D6276E" w:rsidRPr="00A87180">
        <w:rPr>
          <w:rFonts w:cs="Arial"/>
          <w:color w:val="5F5F5F"/>
        </w:rPr>
        <w:tab/>
      </w:r>
      <w:r w:rsidR="003676F8" w:rsidRPr="00A87180">
        <w:rPr>
          <w:rFonts w:cs="Arial"/>
          <w:color w:val="5F5F5F"/>
        </w:rPr>
        <w:tab/>
      </w:r>
      <w:sdt>
        <w:sdtPr>
          <w:rPr>
            <w:rFonts w:cs="Arial"/>
            <w:color w:val="5F5F5F"/>
          </w:rPr>
          <w:id w:val="-582300063"/>
          <w14:checkbox>
            <w14:checked w14:val="0"/>
            <w14:checkedState w14:val="2612" w14:font="MS Gothic"/>
            <w14:uncheckedState w14:val="2610" w14:font="MS Gothic"/>
          </w14:checkbox>
        </w:sdtPr>
        <w:sdtContent>
          <w:r w:rsidR="00D6276E" w:rsidRPr="00A87180">
            <w:rPr>
              <w:rFonts w:ascii="MS Gothic" w:eastAsia="MS Gothic" w:hAnsi="MS Gothic" w:cs="Arial"/>
              <w:color w:val="5F5F5F"/>
            </w:rPr>
            <w:t>☐</w:t>
          </w:r>
        </w:sdtContent>
      </w:sdt>
    </w:p>
    <w:p w14:paraId="2D857CA3" w14:textId="77777777" w:rsidR="000B768C" w:rsidRDefault="000B768C" w:rsidP="00A876FA">
      <w:pPr>
        <w:spacing w:line="240" w:lineRule="auto"/>
        <w:rPr>
          <w:rFonts w:cs="Arial"/>
          <w:color w:val="5F5F5F"/>
        </w:rPr>
      </w:pPr>
    </w:p>
    <w:p w14:paraId="54C0407E" w14:textId="77777777" w:rsidR="006C156C" w:rsidRDefault="006C156C">
      <w:pPr>
        <w:rPr>
          <w:rFonts w:cs="Arial"/>
          <w:color w:val="5F5F5F"/>
        </w:rPr>
      </w:pPr>
      <w:r>
        <w:rPr>
          <w:rFonts w:cs="Arial"/>
          <w:color w:val="5F5F5F"/>
        </w:rPr>
        <w:br w:type="page"/>
      </w:r>
    </w:p>
    <w:p w14:paraId="19E07AB4" w14:textId="013476DA" w:rsidR="00CC46BF" w:rsidRPr="00A87180" w:rsidRDefault="00CC46BF" w:rsidP="00A876FA">
      <w:pPr>
        <w:spacing w:line="240" w:lineRule="auto"/>
        <w:rPr>
          <w:rFonts w:cs="Arial"/>
          <w:color w:val="5F5F5F"/>
        </w:rPr>
      </w:pPr>
      <w:r w:rsidRPr="00A87180">
        <w:rPr>
          <w:rFonts w:cs="Arial"/>
          <w:color w:val="5F5F5F"/>
        </w:rPr>
        <w:lastRenderedPageBreak/>
        <w:t xml:space="preserve">The </w:t>
      </w:r>
      <w:r w:rsidRPr="00A87180">
        <w:rPr>
          <w:rFonts w:cs="Arial"/>
          <w:b/>
          <w:color w:val="5F5F5F"/>
        </w:rPr>
        <w:t xml:space="preserve">Focused ultrasound courses </w:t>
      </w:r>
      <w:r w:rsidRPr="00A87180">
        <w:rPr>
          <w:rFonts w:cs="Arial"/>
          <w:color w:val="5F5F5F"/>
        </w:rPr>
        <w:t xml:space="preserve">should </w:t>
      </w:r>
      <w:r w:rsidR="0060665C" w:rsidRPr="00A87180">
        <w:rPr>
          <w:rFonts w:cs="Arial"/>
          <w:color w:val="5F5F5F"/>
        </w:rPr>
        <w:t xml:space="preserve">also </w:t>
      </w:r>
      <w:r w:rsidRPr="00A87180">
        <w:rPr>
          <w:rFonts w:cs="Arial"/>
          <w:color w:val="5F5F5F"/>
        </w:rPr>
        <w:t xml:space="preserve">include: </w:t>
      </w:r>
    </w:p>
    <w:p w14:paraId="53D014F8" w14:textId="77777777" w:rsidR="00CC46BF" w:rsidRPr="00A87180" w:rsidRDefault="00A876FA" w:rsidP="00A876FA">
      <w:pPr>
        <w:spacing w:line="240" w:lineRule="auto"/>
        <w:rPr>
          <w:rFonts w:cs="Arial"/>
          <w:color w:val="5F5F5F"/>
        </w:rPr>
      </w:pPr>
      <w:r w:rsidRPr="00A87180">
        <w:rPr>
          <w:rFonts w:cs="Arial"/>
          <w:color w:val="5F5F5F"/>
        </w:rPr>
        <w:t xml:space="preserve">a. </w:t>
      </w:r>
      <w:r w:rsidR="00CC46BF" w:rsidRPr="00A87180">
        <w:rPr>
          <w:rFonts w:cs="Arial"/>
          <w:color w:val="5F5F5F"/>
        </w:rPr>
        <w:t>Specific theoretical and practical curriculum.</w:t>
      </w:r>
    </w:p>
    <w:p w14:paraId="70C1562B" w14:textId="77777777" w:rsidR="00CC46BF" w:rsidRPr="00A87180" w:rsidRDefault="00A876FA" w:rsidP="00A876FA">
      <w:pPr>
        <w:spacing w:line="240" w:lineRule="auto"/>
        <w:rPr>
          <w:rFonts w:cs="Arial"/>
          <w:color w:val="5F5F5F"/>
        </w:rPr>
      </w:pPr>
      <w:r w:rsidRPr="00A87180">
        <w:rPr>
          <w:rFonts w:cs="Arial"/>
          <w:color w:val="5F5F5F"/>
        </w:rPr>
        <w:t xml:space="preserve">b. </w:t>
      </w:r>
      <w:r w:rsidR="00CC46BF" w:rsidRPr="00A87180">
        <w:rPr>
          <w:rFonts w:cs="Arial"/>
          <w:color w:val="5F5F5F"/>
        </w:rPr>
        <w:t>Total time of at least 15 hours.</w:t>
      </w:r>
    </w:p>
    <w:p w14:paraId="441394ED" w14:textId="77777777" w:rsidR="00CC46BF" w:rsidRPr="00A87180" w:rsidRDefault="00A876FA" w:rsidP="00A876FA">
      <w:pPr>
        <w:spacing w:line="240" w:lineRule="auto"/>
        <w:rPr>
          <w:rFonts w:cs="Arial"/>
          <w:color w:val="5F5F5F"/>
        </w:rPr>
      </w:pPr>
      <w:r w:rsidRPr="00A87180">
        <w:rPr>
          <w:rFonts w:cs="Arial"/>
          <w:color w:val="5F5F5F"/>
        </w:rPr>
        <w:t xml:space="preserve">c. </w:t>
      </w:r>
      <w:r w:rsidR="00CC46BF" w:rsidRPr="00A87180">
        <w:rPr>
          <w:rFonts w:cs="Arial"/>
          <w:color w:val="5F5F5F"/>
        </w:rPr>
        <w:t>Maximum 6 participants per tutor in the practical sessions.</w:t>
      </w:r>
    </w:p>
    <w:p w14:paraId="3E4511C1" w14:textId="77777777" w:rsidR="00CC46BF" w:rsidRPr="00A87180" w:rsidRDefault="00A876FA" w:rsidP="00A876FA">
      <w:pPr>
        <w:spacing w:line="240" w:lineRule="auto"/>
        <w:rPr>
          <w:rFonts w:cs="Arial"/>
          <w:color w:val="5F5F5F"/>
        </w:rPr>
      </w:pPr>
      <w:r w:rsidRPr="00A87180">
        <w:rPr>
          <w:rFonts w:cs="Arial"/>
          <w:color w:val="5F5F5F"/>
        </w:rPr>
        <w:t xml:space="preserve">d. </w:t>
      </w:r>
      <w:r w:rsidR="00CC46BF" w:rsidRPr="00A87180">
        <w:rPr>
          <w:rFonts w:cs="Arial"/>
          <w:color w:val="5F5F5F"/>
        </w:rPr>
        <w:t xml:space="preserve">At least 50% of total time should be spent in practical training. </w:t>
      </w:r>
    </w:p>
    <w:p w14:paraId="1D080C2A" w14:textId="77777777" w:rsidR="000B768C" w:rsidRDefault="000B768C" w:rsidP="00D6276E">
      <w:pPr>
        <w:spacing w:line="240" w:lineRule="auto"/>
        <w:rPr>
          <w:rFonts w:cs="Arial"/>
          <w:color w:val="5F5F5F"/>
        </w:rPr>
      </w:pPr>
    </w:p>
    <w:p w14:paraId="7AC6E1CA" w14:textId="28C4B2B2" w:rsidR="00CC46BF" w:rsidRPr="00A87180" w:rsidRDefault="00A876FA" w:rsidP="00D6276E">
      <w:pPr>
        <w:spacing w:line="240" w:lineRule="auto"/>
        <w:rPr>
          <w:rFonts w:cs="Arial"/>
          <w:color w:val="5F5F5F"/>
        </w:rPr>
      </w:pPr>
      <w:r w:rsidRPr="00A87180">
        <w:rPr>
          <w:rFonts w:cs="Arial"/>
          <w:color w:val="5F5F5F"/>
        </w:rPr>
        <w:t xml:space="preserve">I confirm that </w:t>
      </w:r>
      <w:r w:rsidR="00FB3064" w:rsidRPr="00A87180">
        <w:rPr>
          <w:rFonts w:cs="Arial"/>
          <w:color w:val="5F5F5F"/>
        </w:rPr>
        <w:t xml:space="preserve">these </w:t>
      </w:r>
      <w:r w:rsidR="00A5007A" w:rsidRPr="00A87180">
        <w:rPr>
          <w:rFonts w:cs="Arial"/>
          <w:color w:val="5F5F5F"/>
        </w:rPr>
        <w:t xml:space="preserve">specifications </w:t>
      </w:r>
      <w:r w:rsidR="00FB3064" w:rsidRPr="00A87180">
        <w:rPr>
          <w:rFonts w:cs="Arial"/>
          <w:color w:val="5F5F5F"/>
        </w:rPr>
        <w:t xml:space="preserve">apply: </w:t>
      </w:r>
      <w:r w:rsidR="003676F8" w:rsidRPr="00A87180">
        <w:rPr>
          <w:rFonts w:cs="Arial"/>
          <w:color w:val="5F5F5F"/>
        </w:rPr>
        <w:tab/>
      </w:r>
      <w:sdt>
        <w:sdtPr>
          <w:rPr>
            <w:rFonts w:cs="Arial"/>
            <w:color w:val="5F5F5F"/>
          </w:rPr>
          <w:id w:val="-411390178"/>
          <w14:checkbox>
            <w14:checked w14:val="0"/>
            <w14:checkedState w14:val="2612" w14:font="MS Gothic"/>
            <w14:uncheckedState w14:val="2610" w14:font="MS Gothic"/>
          </w14:checkbox>
        </w:sdtPr>
        <w:sdtContent>
          <w:r w:rsidR="003676F8" w:rsidRPr="00A87180">
            <w:rPr>
              <w:rFonts w:ascii="MS Gothic" w:eastAsia="MS Gothic" w:hAnsi="MS Gothic" w:cs="Arial"/>
              <w:color w:val="5F5F5F"/>
            </w:rPr>
            <w:t>☐</w:t>
          </w:r>
        </w:sdtContent>
      </w:sdt>
    </w:p>
    <w:p w14:paraId="0076B992" w14:textId="77777777" w:rsidR="00CC46BF" w:rsidRPr="00A87180" w:rsidRDefault="00CC46BF" w:rsidP="00D6276E">
      <w:pPr>
        <w:spacing w:line="240" w:lineRule="auto"/>
        <w:rPr>
          <w:rFonts w:cs="Arial"/>
          <w:color w:val="5F5F5F"/>
          <w:sz w:val="16"/>
          <w:szCs w:val="16"/>
        </w:rPr>
      </w:pPr>
    </w:p>
    <w:p w14:paraId="65B9BBCD" w14:textId="77777777" w:rsidR="00725964" w:rsidRPr="00A87180" w:rsidRDefault="006B30DF" w:rsidP="00D6276E">
      <w:pPr>
        <w:pStyle w:val="ListParagraph"/>
        <w:numPr>
          <w:ilvl w:val="0"/>
          <w:numId w:val="5"/>
        </w:numPr>
        <w:spacing w:line="240" w:lineRule="auto"/>
        <w:ind w:left="0"/>
        <w:rPr>
          <w:rFonts w:cs="Arial"/>
          <w:color w:val="5F5F5F"/>
        </w:rPr>
      </w:pPr>
      <w:r w:rsidRPr="00A87180">
        <w:rPr>
          <w:rFonts w:cs="Arial"/>
          <w:color w:val="5F5F5F"/>
        </w:rPr>
        <w:t>Participants</w:t>
      </w:r>
      <w:r w:rsidR="00A5007A" w:rsidRPr="00A87180">
        <w:rPr>
          <w:rFonts w:cs="Arial"/>
          <w:color w:val="5F5F5F"/>
        </w:rPr>
        <w:t xml:space="preserve"> registering for a</w:t>
      </w:r>
      <w:r w:rsidRPr="00A87180">
        <w:rPr>
          <w:rFonts w:cs="Arial"/>
          <w:color w:val="5F5F5F"/>
        </w:rPr>
        <w:t xml:space="preserve"> basic MSUS course endorsed by EULAR should have priority if they have already participated in the </w:t>
      </w:r>
      <w:r w:rsidRPr="00A87180">
        <w:rPr>
          <w:rFonts w:cs="Arial"/>
          <w:b/>
          <w:color w:val="5F5F5F"/>
        </w:rPr>
        <w:t xml:space="preserve">EULAR </w:t>
      </w:r>
      <w:r w:rsidR="00277F9B" w:rsidRPr="00A87180">
        <w:rPr>
          <w:rFonts w:cs="Arial"/>
          <w:b/>
          <w:color w:val="5F5F5F"/>
        </w:rPr>
        <w:t xml:space="preserve">Online Introductory </w:t>
      </w:r>
      <w:r w:rsidRPr="00A87180">
        <w:rPr>
          <w:rFonts w:cs="Arial"/>
          <w:b/>
          <w:color w:val="5F5F5F"/>
        </w:rPr>
        <w:t>US course</w:t>
      </w:r>
      <w:r w:rsidRPr="00A87180">
        <w:rPr>
          <w:rFonts w:cs="Arial"/>
          <w:color w:val="5F5F5F"/>
        </w:rPr>
        <w:t xml:space="preserve">. From 2016 onwards </w:t>
      </w:r>
      <w:r w:rsidR="00D14B3B" w:rsidRPr="00A87180">
        <w:rPr>
          <w:rFonts w:cs="Arial"/>
          <w:color w:val="5F5F5F"/>
        </w:rPr>
        <w:t xml:space="preserve">successful </w:t>
      </w:r>
      <w:r w:rsidRPr="00A87180">
        <w:rPr>
          <w:rFonts w:cs="Arial"/>
          <w:color w:val="5F5F5F"/>
        </w:rPr>
        <w:t xml:space="preserve">participation </w:t>
      </w:r>
      <w:r w:rsidR="00D14B3B" w:rsidRPr="00A87180">
        <w:rPr>
          <w:rFonts w:cs="Arial"/>
          <w:color w:val="5F5F5F"/>
        </w:rPr>
        <w:t>in</w:t>
      </w:r>
      <w:r w:rsidR="00C16D2D" w:rsidRPr="00A87180">
        <w:rPr>
          <w:rFonts w:cs="Arial"/>
          <w:color w:val="5F5F5F"/>
        </w:rPr>
        <w:t xml:space="preserve"> </w:t>
      </w:r>
      <w:r w:rsidR="00277F9B" w:rsidRPr="00A87180">
        <w:rPr>
          <w:rFonts w:cs="Arial"/>
          <w:color w:val="5F5F5F"/>
        </w:rPr>
        <w:t xml:space="preserve">the </w:t>
      </w:r>
      <w:r w:rsidR="00277F9B" w:rsidRPr="00A87180">
        <w:rPr>
          <w:rFonts w:cs="Arial"/>
          <w:b/>
          <w:color w:val="5F5F5F"/>
        </w:rPr>
        <w:t xml:space="preserve">EULAR Online Introductory </w:t>
      </w:r>
      <w:r w:rsidR="00C16D2D" w:rsidRPr="00A87180">
        <w:rPr>
          <w:rFonts w:cs="Arial"/>
          <w:b/>
          <w:color w:val="5F5F5F"/>
        </w:rPr>
        <w:t>US</w:t>
      </w:r>
      <w:r w:rsidRPr="00A87180">
        <w:rPr>
          <w:rFonts w:cs="Arial"/>
          <w:b/>
          <w:color w:val="5F5F5F"/>
        </w:rPr>
        <w:t xml:space="preserve"> course</w:t>
      </w:r>
      <w:r w:rsidRPr="00A87180">
        <w:rPr>
          <w:rFonts w:cs="Arial"/>
          <w:color w:val="5F5F5F"/>
        </w:rPr>
        <w:t xml:space="preserve"> previous to </w:t>
      </w:r>
      <w:r w:rsidR="00EC0FFF" w:rsidRPr="00A87180">
        <w:rPr>
          <w:rFonts w:cs="Arial"/>
          <w:color w:val="5F5F5F"/>
        </w:rPr>
        <w:t xml:space="preserve">attending </w:t>
      </w:r>
      <w:r w:rsidRPr="00A87180">
        <w:rPr>
          <w:rFonts w:cs="Arial"/>
          <w:color w:val="5F5F5F"/>
        </w:rPr>
        <w:t xml:space="preserve">the basic level will be mandatory. </w:t>
      </w:r>
      <w:r w:rsidR="00A5007A" w:rsidRPr="00A87180">
        <w:rPr>
          <w:rFonts w:cs="Arial"/>
          <w:color w:val="5F5F5F"/>
        </w:rPr>
        <w:br/>
      </w:r>
      <w:r w:rsidR="00A5007A" w:rsidRPr="00A87180">
        <w:rPr>
          <w:rFonts w:cs="Arial"/>
          <w:color w:val="5F5F5F"/>
        </w:rPr>
        <w:br/>
      </w:r>
      <w:r w:rsidR="00A876FA" w:rsidRPr="00A87180">
        <w:rPr>
          <w:rFonts w:cs="Arial"/>
          <w:color w:val="5F5F5F"/>
        </w:rPr>
        <w:t>I</w:t>
      </w:r>
      <w:r w:rsidRPr="00A87180">
        <w:rPr>
          <w:rFonts w:cs="Arial"/>
          <w:color w:val="5F5F5F"/>
        </w:rPr>
        <w:t xml:space="preserve"> confirm </w:t>
      </w:r>
      <w:r w:rsidR="00A876FA" w:rsidRPr="00A87180">
        <w:rPr>
          <w:rFonts w:cs="Arial"/>
          <w:color w:val="5F5F5F"/>
        </w:rPr>
        <w:t>to</w:t>
      </w:r>
      <w:r w:rsidR="006631C0" w:rsidRPr="00A87180">
        <w:rPr>
          <w:rFonts w:cs="Arial"/>
          <w:color w:val="5F5F5F"/>
        </w:rPr>
        <w:t xml:space="preserve"> </w:t>
      </w:r>
      <w:r w:rsidR="00A876FA" w:rsidRPr="00A87180">
        <w:rPr>
          <w:rFonts w:cs="Arial"/>
          <w:color w:val="5F5F5F"/>
        </w:rPr>
        <w:t>strictly adhere to</w:t>
      </w:r>
      <w:r w:rsidR="006631C0" w:rsidRPr="00A87180">
        <w:rPr>
          <w:rFonts w:cs="Arial"/>
          <w:color w:val="5F5F5F"/>
        </w:rPr>
        <w:t xml:space="preserve"> </w:t>
      </w:r>
      <w:r w:rsidR="00A5007A" w:rsidRPr="00A87180">
        <w:rPr>
          <w:rFonts w:cs="Arial"/>
          <w:color w:val="5F5F5F"/>
        </w:rPr>
        <w:t xml:space="preserve">this </w:t>
      </w:r>
      <w:r w:rsidR="00A876FA" w:rsidRPr="00A87180">
        <w:rPr>
          <w:rFonts w:cs="Arial"/>
          <w:color w:val="5F5F5F"/>
        </w:rPr>
        <w:t>regulation</w:t>
      </w:r>
      <w:r w:rsidR="003676F8" w:rsidRPr="00A87180">
        <w:rPr>
          <w:rFonts w:cs="Arial"/>
          <w:color w:val="5F5F5F"/>
        </w:rPr>
        <w:tab/>
      </w:r>
      <w:r w:rsidR="00223915" w:rsidRPr="00A87180">
        <w:rPr>
          <w:rFonts w:cs="Arial"/>
          <w:color w:val="5F5F5F"/>
        </w:rPr>
        <w:tab/>
      </w:r>
      <w:sdt>
        <w:sdtPr>
          <w:rPr>
            <w:rFonts w:cs="Arial"/>
            <w:color w:val="5F5F5F"/>
          </w:rPr>
          <w:id w:val="-110815728"/>
          <w14:checkbox>
            <w14:checked w14:val="0"/>
            <w14:checkedState w14:val="2612" w14:font="MS Gothic"/>
            <w14:uncheckedState w14:val="2610" w14:font="MS Gothic"/>
          </w14:checkbox>
        </w:sdtPr>
        <w:sdtContent>
          <w:r w:rsidR="003676F8" w:rsidRPr="00A87180">
            <w:rPr>
              <w:rFonts w:ascii="MS Gothic" w:eastAsia="MS Gothic" w:hAnsi="MS Gothic" w:cs="Arial"/>
              <w:color w:val="5F5F5F"/>
            </w:rPr>
            <w:t>☐</w:t>
          </w:r>
        </w:sdtContent>
      </w:sdt>
    </w:p>
    <w:p w14:paraId="2166964C" w14:textId="77777777" w:rsidR="00EC0FFF" w:rsidRPr="00A87180" w:rsidRDefault="00EC0FFF" w:rsidP="00D6276E">
      <w:pPr>
        <w:spacing w:line="240" w:lineRule="auto"/>
        <w:rPr>
          <w:rFonts w:cs="Arial"/>
          <w:b/>
          <w:color w:val="5F5F5F"/>
          <w:sz w:val="16"/>
          <w:szCs w:val="16"/>
        </w:rPr>
      </w:pPr>
    </w:p>
    <w:p w14:paraId="77A092FC" w14:textId="77777777" w:rsidR="00EC0FFF" w:rsidRPr="00A87180" w:rsidRDefault="00EC0FFF" w:rsidP="00D6276E">
      <w:pPr>
        <w:spacing w:line="240" w:lineRule="auto"/>
        <w:rPr>
          <w:rFonts w:cs="Arial"/>
          <w:b/>
          <w:color w:val="5F5F5F"/>
          <w:sz w:val="16"/>
          <w:szCs w:val="16"/>
        </w:rPr>
      </w:pPr>
    </w:p>
    <w:p w14:paraId="6633C248" w14:textId="77777777" w:rsidR="00B26774" w:rsidRPr="00A87180" w:rsidRDefault="00EC0FFF" w:rsidP="00D6276E">
      <w:pPr>
        <w:spacing w:line="240" w:lineRule="auto"/>
        <w:rPr>
          <w:rFonts w:cs="Arial"/>
          <w:b/>
          <w:color w:val="5F5F5F"/>
          <w:sz w:val="24"/>
          <w:szCs w:val="24"/>
        </w:rPr>
      </w:pPr>
      <w:r w:rsidRPr="00A87180">
        <w:rPr>
          <w:rFonts w:cs="Arial"/>
          <w:b/>
          <w:color w:val="5F5F5F"/>
          <w:sz w:val="24"/>
          <w:szCs w:val="24"/>
        </w:rPr>
        <w:t xml:space="preserve">B. </w:t>
      </w:r>
      <w:r w:rsidR="00B26774" w:rsidRPr="00A87180">
        <w:rPr>
          <w:rFonts w:cs="Arial"/>
          <w:b/>
          <w:color w:val="5F5F5F"/>
          <w:sz w:val="24"/>
          <w:szCs w:val="24"/>
        </w:rPr>
        <w:t>Intermediate MSUS courses</w:t>
      </w:r>
    </w:p>
    <w:p w14:paraId="6AB1445B" w14:textId="77777777" w:rsidR="00EC0FFF" w:rsidRPr="00A87180" w:rsidRDefault="00EC0FFF" w:rsidP="00D6276E">
      <w:pPr>
        <w:spacing w:line="240" w:lineRule="auto"/>
        <w:rPr>
          <w:rFonts w:cs="Arial"/>
          <w:b/>
          <w:color w:val="5F5F5F"/>
          <w:sz w:val="16"/>
          <w:szCs w:val="16"/>
        </w:rPr>
      </w:pPr>
    </w:p>
    <w:p w14:paraId="2D984F18" w14:textId="77777777" w:rsidR="007475E1" w:rsidRPr="00A87180" w:rsidRDefault="007475E1" w:rsidP="00D6276E">
      <w:pPr>
        <w:spacing w:line="240" w:lineRule="auto"/>
        <w:rPr>
          <w:rFonts w:cs="Arial"/>
          <w:color w:val="5F5F5F"/>
        </w:rPr>
      </w:pPr>
      <w:r w:rsidRPr="00A87180">
        <w:rPr>
          <w:rFonts w:cs="Arial"/>
          <w:color w:val="5F5F5F"/>
        </w:rPr>
        <w:t xml:space="preserve">To apply for scientific endorsement for an intermediate MSUS course, scientific organizers need to have previously organized at least 2 basic-level MSUS courses scientifically endorsed by EULAR in the previous 5 years. These courses must </w:t>
      </w:r>
      <w:r w:rsidRPr="00A87180">
        <w:rPr>
          <w:rFonts w:cs="Arial"/>
          <w:noProof/>
          <w:color w:val="5F5F5F"/>
        </w:rPr>
        <w:t>fulfil</w:t>
      </w:r>
      <w:r w:rsidRPr="00A87180">
        <w:rPr>
          <w:rFonts w:cs="Arial"/>
          <w:color w:val="5F5F5F"/>
        </w:rPr>
        <w:t xml:space="preserve"> appropriate scientific criteria and be conducted in agreement with EULAR requirements</w:t>
      </w:r>
      <w:r w:rsidR="00BA05CF" w:rsidRPr="00A87180">
        <w:rPr>
          <w:rFonts w:cs="Arial"/>
          <w:color w:val="5F5F5F"/>
        </w:rPr>
        <w:t xml:space="preserve"> which are as follows:</w:t>
      </w:r>
      <w:r w:rsidRPr="00A87180">
        <w:rPr>
          <w:rFonts w:cs="Arial"/>
          <w:color w:val="5F5F5F"/>
        </w:rPr>
        <w:t xml:space="preserve"> </w:t>
      </w:r>
    </w:p>
    <w:p w14:paraId="471F251C" w14:textId="77777777" w:rsidR="007475E1" w:rsidRPr="00A87180" w:rsidRDefault="007475E1" w:rsidP="00D6276E">
      <w:pPr>
        <w:pStyle w:val="ListParagraph"/>
        <w:spacing w:line="240" w:lineRule="auto"/>
        <w:ind w:left="0"/>
        <w:rPr>
          <w:rFonts w:cs="Arial"/>
          <w:b/>
          <w:color w:val="5F5F5F"/>
          <w:sz w:val="16"/>
          <w:szCs w:val="16"/>
        </w:rPr>
      </w:pPr>
    </w:p>
    <w:p w14:paraId="476517D1" w14:textId="77777777" w:rsidR="004163FA" w:rsidRPr="004163FA" w:rsidRDefault="007475E1" w:rsidP="00D6276E">
      <w:pPr>
        <w:pStyle w:val="ListParagraph"/>
        <w:numPr>
          <w:ilvl w:val="0"/>
          <w:numId w:val="16"/>
        </w:numPr>
        <w:spacing w:line="240" w:lineRule="auto"/>
        <w:ind w:left="0"/>
        <w:rPr>
          <w:rFonts w:cs="Arial"/>
          <w:color w:val="5F5F5F"/>
          <w:sz w:val="16"/>
          <w:szCs w:val="16"/>
        </w:rPr>
      </w:pPr>
      <w:r w:rsidRPr="00A87180">
        <w:rPr>
          <w:rFonts w:cs="Arial"/>
          <w:b/>
          <w:color w:val="5F5F5F"/>
        </w:rPr>
        <w:t>The scientific organizer</w:t>
      </w:r>
      <w:r w:rsidRPr="00A87180">
        <w:rPr>
          <w:rFonts w:cs="Arial"/>
          <w:color w:val="5F5F5F"/>
        </w:rPr>
        <w:t>/director should have been a Faculty member in at least 3 EULAR Sonography courses in the previous 5 years</w:t>
      </w:r>
      <w:r w:rsidR="00E121E2" w:rsidRPr="00A87180">
        <w:rPr>
          <w:rFonts w:cs="Arial"/>
          <w:color w:val="5F5F5F"/>
        </w:rPr>
        <w:t>.</w:t>
      </w:r>
      <w:r w:rsidRPr="00A87180">
        <w:rPr>
          <w:rFonts w:cs="Arial"/>
          <w:color w:val="5F5F5F"/>
        </w:rPr>
        <w:t xml:space="preserve"> </w:t>
      </w:r>
      <w:r w:rsidR="00E121E2" w:rsidRPr="00A87180">
        <w:rPr>
          <w:rFonts w:cs="Arial"/>
          <w:color w:val="5F5F5F"/>
        </w:rPr>
        <w:tab/>
      </w:r>
      <w:r w:rsidR="00E121E2" w:rsidRPr="00A87180">
        <w:rPr>
          <w:rFonts w:cs="Arial"/>
          <w:color w:val="5F5F5F"/>
        </w:rPr>
        <w:tab/>
      </w:r>
    </w:p>
    <w:p w14:paraId="752F1FCB" w14:textId="77777777" w:rsidR="004163FA" w:rsidRDefault="004163FA" w:rsidP="004163FA">
      <w:pPr>
        <w:pStyle w:val="ListParagraph"/>
        <w:spacing w:line="240" w:lineRule="auto"/>
        <w:ind w:left="0"/>
        <w:rPr>
          <w:rFonts w:cs="Arial"/>
          <w:b/>
          <w:color w:val="5F5F5F"/>
        </w:rPr>
      </w:pPr>
    </w:p>
    <w:p w14:paraId="5884D468" w14:textId="77777777" w:rsidR="004163FA" w:rsidRDefault="00E121E2" w:rsidP="004163FA">
      <w:pPr>
        <w:pStyle w:val="ListParagraph"/>
        <w:spacing w:line="240" w:lineRule="auto"/>
        <w:ind w:left="0"/>
        <w:rPr>
          <w:rFonts w:cs="Arial"/>
          <w:color w:val="5F5F5F"/>
        </w:rPr>
      </w:pPr>
      <w:r w:rsidRPr="00A87180">
        <w:rPr>
          <w:rFonts w:cs="Arial"/>
          <w:color w:val="5F5F5F"/>
        </w:rPr>
        <w:t>I confirm</w:t>
      </w:r>
      <w:r w:rsidRPr="00A87180">
        <w:rPr>
          <w:rFonts w:cs="Arial"/>
          <w:color w:val="5F5F5F"/>
        </w:rPr>
        <w:tab/>
      </w:r>
      <w:sdt>
        <w:sdtPr>
          <w:rPr>
            <w:rFonts w:cs="Arial"/>
            <w:color w:val="5F5F5F"/>
          </w:rPr>
          <w:id w:val="283854681"/>
          <w14:checkbox>
            <w14:checked w14:val="0"/>
            <w14:checkedState w14:val="2612" w14:font="MS Gothic"/>
            <w14:uncheckedState w14:val="2610" w14:font="MS Gothic"/>
          </w14:checkbox>
        </w:sdtPr>
        <w:sdtContent>
          <w:r w:rsidRPr="00A87180">
            <w:rPr>
              <w:rFonts w:ascii="MS Gothic" w:eastAsia="MS Gothic" w:hAnsi="MS Gothic" w:cs="Arial"/>
              <w:color w:val="5F5F5F"/>
            </w:rPr>
            <w:t>☐</w:t>
          </w:r>
        </w:sdtContent>
      </w:sdt>
      <w:r w:rsidR="007475E1" w:rsidRPr="00A87180">
        <w:rPr>
          <w:rFonts w:cs="Arial"/>
          <w:color w:val="5F5F5F"/>
        </w:rPr>
        <w:br/>
      </w:r>
    </w:p>
    <w:p w14:paraId="10DF7166" w14:textId="2BE3AD87" w:rsidR="007475E1" w:rsidRPr="00A87180" w:rsidRDefault="004D5BE8" w:rsidP="004163FA">
      <w:pPr>
        <w:pStyle w:val="ListParagraph"/>
        <w:spacing w:line="240" w:lineRule="auto"/>
        <w:ind w:left="0"/>
        <w:rPr>
          <w:rFonts w:cs="Arial"/>
          <w:color w:val="5F5F5F"/>
          <w:sz w:val="16"/>
          <w:szCs w:val="16"/>
        </w:rPr>
      </w:pPr>
      <w:r w:rsidRPr="00A87180">
        <w:rPr>
          <w:rFonts w:cs="Arial"/>
          <w:color w:val="5F5F5F"/>
        </w:rPr>
        <w:t xml:space="preserve">Details: </w:t>
      </w:r>
      <w:sdt>
        <w:sdtPr>
          <w:rPr>
            <w:rFonts w:cs="Arial"/>
            <w:color w:val="5F5F5F"/>
          </w:rPr>
          <w:id w:val="-287504473"/>
          <w:placeholder>
            <w:docPart w:val="DefaultPlaceholder_1082065158"/>
          </w:placeholder>
          <w:showingPlcHdr/>
        </w:sdtPr>
        <w:sdtContent>
          <w:r w:rsidR="000270D3" w:rsidRPr="00A87180">
            <w:rPr>
              <w:rStyle w:val="PlaceholderText"/>
            </w:rPr>
            <w:t>Click here to enter text.</w:t>
          </w:r>
        </w:sdtContent>
      </w:sdt>
    </w:p>
    <w:p w14:paraId="670E21CE" w14:textId="77777777" w:rsidR="000270D3" w:rsidRPr="00A87180" w:rsidRDefault="000270D3" w:rsidP="000270D3">
      <w:pPr>
        <w:pStyle w:val="ListParagraph"/>
        <w:spacing w:line="240" w:lineRule="auto"/>
        <w:ind w:left="0"/>
        <w:rPr>
          <w:rFonts w:cs="Arial"/>
          <w:color w:val="5F5F5F"/>
          <w:sz w:val="16"/>
          <w:szCs w:val="16"/>
        </w:rPr>
      </w:pPr>
    </w:p>
    <w:p w14:paraId="76EA422F" w14:textId="3AB5FD9A" w:rsidR="000B768C" w:rsidRDefault="007475E1" w:rsidP="00D6276E">
      <w:pPr>
        <w:pStyle w:val="ListParagraph"/>
        <w:numPr>
          <w:ilvl w:val="0"/>
          <w:numId w:val="16"/>
        </w:numPr>
        <w:spacing w:line="240" w:lineRule="auto"/>
        <w:ind w:left="0"/>
        <w:rPr>
          <w:rFonts w:cs="Arial"/>
          <w:color w:val="5F5F5F"/>
        </w:rPr>
      </w:pPr>
      <w:r w:rsidRPr="00A87180">
        <w:rPr>
          <w:rFonts w:cs="Arial"/>
          <w:color w:val="5F5F5F"/>
        </w:rPr>
        <w:t xml:space="preserve">At least 70 % of the Faculty (i.e. speakers) should have been a Faculty member in at least 3 EULAR Sonography courses in the previous 5 years. The rest of the Faculty should have attended the TTT (with all pre-requisites it implies) </w:t>
      </w:r>
      <w:r w:rsidRPr="00A87180">
        <w:rPr>
          <w:rFonts w:cs="Arial"/>
          <w:color w:val="5F5F5F"/>
          <w:u w:val="single"/>
        </w:rPr>
        <w:t>or</w:t>
      </w:r>
      <w:r w:rsidRPr="00A87180">
        <w:rPr>
          <w:rFonts w:cs="Arial"/>
          <w:color w:val="5F5F5F"/>
        </w:rPr>
        <w:t xml:space="preserve"> have been </w:t>
      </w:r>
      <w:r w:rsidRPr="00A87180">
        <w:rPr>
          <w:rFonts w:cs="Arial"/>
          <w:noProof/>
          <w:color w:val="5F5F5F"/>
        </w:rPr>
        <w:t>tutor</w:t>
      </w:r>
      <w:r w:rsidRPr="00A87180">
        <w:rPr>
          <w:rFonts w:cs="Arial"/>
          <w:color w:val="5F5F5F"/>
        </w:rPr>
        <w:t xml:space="preserve"> in at least 3 EULAR Sonography courses in the previous 5 years</w:t>
      </w:r>
      <w:r w:rsidR="00E121E2" w:rsidRPr="00A87180">
        <w:rPr>
          <w:rFonts w:cs="Arial"/>
          <w:color w:val="5F5F5F"/>
        </w:rPr>
        <w:t>.</w:t>
      </w:r>
    </w:p>
    <w:p w14:paraId="259DB2E8" w14:textId="77777777" w:rsidR="006C156C" w:rsidRDefault="006C156C" w:rsidP="0096440F">
      <w:pPr>
        <w:pStyle w:val="ListParagraph"/>
        <w:spacing w:line="240" w:lineRule="auto"/>
        <w:ind w:left="0"/>
        <w:rPr>
          <w:rFonts w:cs="Arial"/>
          <w:color w:val="5F5F5F"/>
        </w:rPr>
      </w:pPr>
    </w:p>
    <w:p w14:paraId="250F78C7" w14:textId="1D88D69B" w:rsidR="000B768C" w:rsidRDefault="00E121E2" w:rsidP="0096440F">
      <w:pPr>
        <w:pStyle w:val="ListParagraph"/>
        <w:spacing w:line="240" w:lineRule="auto"/>
        <w:ind w:left="0"/>
        <w:rPr>
          <w:rFonts w:cs="Arial"/>
          <w:color w:val="5F5F5F"/>
        </w:rPr>
      </w:pPr>
      <w:r w:rsidRPr="00A87180">
        <w:rPr>
          <w:rFonts w:cs="Arial"/>
          <w:color w:val="5F5F5F"/>
        </w:rPr>
        <w:t>I confirm</w:t>
      </w:r>
      <w:r w:rsidRPr="00A87180">
        <w:rPr>
          <w:rFonts w:cs="Arial"/>
          <w:color w:val="5F5F5F"/>
        </w:rPr>
        <w:tab/>
      </w:r>
      <w:r w:rsidRPr="00A87180">
        <w:rPr>
          <w:rFonts w:cs="Arial"/>
          <w:color w:val="5F5F5F"/>
        </w:rPr>
        <w:tab/>
      </w:r>
      <w:sdt>
        <w:sdtPr>
          <w:rPr>
            <w:rFonts w:cs="Arial"/>
            <w:color w:val="5F5F5F"/>
          </w:rPr>
          <w:id w:val="242924127"/>
          <w14:checkbox>
            <w14:checked w14:val="0"/>
            <w14:checkedState w14:val="2612" w14:font="MS Gothic"/>
            <w14:uncheckedState w14:val="2610" w14:font="MS Gothic"/>
          </w14:checkbox>
        </w:sdtPr>
        <w:sdtContent>
          <w:r w:rsidRPr="00A87180">
            <w:rPr>
              <w:rFonts w:ascii="MS Gothic" w:eastAsia="MS Gothic" w:hAnsi="MS Gothic" w:cs="Arial"/>
              <w:color w:val="5F5F5F"/>
            </w:rPr>
            <w:t>☐</w:t>
          </w:r>
        </w:sdtContent>
      </w:sdt>
    </w:p>
    <w:p w14:paraId="4A8C1E4E" w14:textId="77777777" w:rsidR="006C156C" w:rsidRDefault="006C156C" w:rsidP="00D6276E">
      <w:pPr>
        <w:pStyle w:val="ListParagraph"/>
        <w:spacing w:line="240" w:lineRule="auto"/>
        <w:ind w:left="0"/>
        <w:rPr>
          <w:rFonts w:cs="Arial"/>
          <w:color w:val="5F5F5F"/>
        </w:rPr>
      </w:pPr>
    </w:p>
    <w:p w14:paraId="7279753A" w14:textId="2DE52368" w:rsidR="007475E1" w:rsidRPr="00A87180" w:rsidRDefault="009C0672" w:rsidP="00D6276E">
      <w:pPr>
        <w:pStyle w:val="ListParagraph"/>
        <w:spacing w:line="240" w:lineRule="auto"/>
        <w:ind w:left="0"/>
        <w:rPr>
          <w:rFonts w:cs="Arial"/>
          <w:color w:val="5F5F5F"/>
        </w:rPr>
      </w:pPr>
      <w:r w:rsidRPr="00A87180">
        <w:rPr>
          <w:rFonts w:cs="Arial"/>
          <w:color w:val="5F5F5F"/>
        </w:rPr>
        <w:t xml:space="preserve">Details: </w:t>
      </w:r>
    </w:p>
    <w:sdt>
      <w:sdtPr>
        <w:rPr>
          <w:rFonts w:cs="Arial"/>
          <w:color w:val="5F5F5F"/>
          <w:sz w:val="16"/>
          <w:szCs w:val="16"/>
        </w:rPr>
        <w:id w:val="-1817023594"/>
        <w:placeholder>
          <w:docPart w:val="DefaultPlaceholder_1082065158"/>
        </w:placeholder>
      </w:sdtPr>
      <w:sdtContent>
        <w:sdt>
          <w:sdtPr>
            <w:rPr>
              <w:rFonts w:cs="Arial"/>
              <w:color w:val="5F5F5F"/>
              <w:sz w:val="16"/>
              <w:szCs w:val="16"/>
            </w:rPr>
            <w:id w:val="-1209642864"/>
            <w:placeholder>
              <w:docPart w:val="DefaultPlaceholder_1082065158"/>
            </w:placeholder>
            <w:showingPlcHdr/>
          </w:sdtPr>
          <w:sdtContent>
            <w:p w14:paraId="38932CF4" w14:textId="77777777" w:rsidR="009C0672" w:rsidRPr="00A87180" w:rsidRDefault="000270D3" w:rsidP="009C0672">
              <w:pPr>
                <w:pStyle w:val="ListParagraph"/>
                <w:spacing w:line="240" w:lineRule="auto"/>
                <w:ind w:left="0"/>
              </w:pPr>
              <w:r w:rsidRPr="00A87180">
                <w:rPr>
                  <w:rStyle w:val="PlaceholderText"/>
                </w:rPr>
                <w:t>Click here to enter text.</w:t>
              </w:r>
            </w:p>
          </w:sdtContent>
        </w:sdt>
        <w:p w14:paraId="0130624A" w14:textId="77777777" w:rsidR="009C0672" w:rsidRPr="00A87180" w:rsidRDefault="00000000" w:rsidP="00D6276E">
          <w:pPr>
            <w:pStyle w:val="ListParagraph"/>
            <w:spacing w:line="240" w:lineRule="auto"/>
            <w:ind w:left="0"/>
            <w:rPr>
              <w:rFonts w:cs="Arial"/>
              <w:color w:val="5F5F5F"/>
              <w:sz w:val="16"/>
              <w:szCs w:val="16"/>
            </w:rPr>
          </w:pPr>
        </w:p>
      </w:sdtContent>
    </w:sdt>
    <w:p w14:paraId="336E7B21" w14:textId="2DEAB5B7" w:rsidR="00636C06" w:rsidRPr="0096440F" w:rsidRDefault="007475E1" w:rsidP="0096440F">
      <w:pPr>
        <w:pStyle w:val="ListParagraph"/>
        <w:numPr>
          <w:ilvl w:val="0"/>
          <w:numId w:val="16"/>
        </w:numPr>
        <w:spacing w:line="240" w:lineRule="auto"/>
        <w:ind w:left="0" w:hanging="426"/>
        <w:rPr>
          <w:rFonts w:cs="Arial"/>
          <w:color w:val="5F5F5F"/>
        </w:rPr>
      </w:pPr>
      <w:r w:rsidRPr="00A87180">
        <w:rPr>
          <w:rFonts w:cs="Arial"/>
          <w:color w:val="5F5F5F"/>
        </w:rPr>
        <w:t>The Faculty should comprise at least 10 teachers (i.e. speakers) from more t</w:t>
      </w:r>
      <w:r w:rsidR="00E121E2" w:rsidRPr="00A87180">
        <w:rPr>
          <w:rFonts w:cs="Arial"/>
          <w:color w:val="5F5F5F"/>
        </w:rPr>
        <w:t>han 4 different EULAR countries.</w:t>
      </w:r>
      <w:r w:rsidR="00E121E2" w:rsidRPr="00A87180">
        <w:rPr>
          <w:rFonts w:cs="Arial"/>
          <w:color w:val="5F5F5F"/>
        </w:rPr>
        <w:tab/>
      </w:r>
      <w:r w:rsidR="00E121E2" w:rsidRPr="00A87180">
        <w:rPr>
          <w:rFonts w:cs="Arial"/>
          <w:color w:val="5F5F5F"/>
        </w:rPr>
        <w:tab/>
      </w:r>
    </w:p>
    <w:p w14:paraId="2CF98AB1" w14:textId="77777777" w:rsidR="006C156C" w:rsidRDefault="006C156C" w:rsidP="0096440F">
      <w:pPr>
        <w:pStyle w:val="ListParagraph"/>
        <w:spacing w:line="240" w:lineRule="auto"/>
        <w:ind w:left="0"/>
        <w:rPr>
          <w:rFonts w:cs="Arial"/>
          <w:color w:val="5F5F5F"/>
        </w:rPr>
      </w:pPr>
    </w:p>
    <w:p w14:paraId="4A927CDD" w14:textId="01EE45D4" w:rsidR="00636C06" w:rsidRPr="0096440F" w:rsidRDefault="00E121E2" w:rsidP="0096440F">
      <w:pPr>
        <w:pStyle w:val="ListParagraph"/>
        <w:spacing w:line="240" w:lineRule="auto"/>
        <w:ind w:left="0"/>
        <w:rPr>
          <w:rFonts w:cs="Arial"/>
          <w:color w:val="5F5F5F"/>
        </w:rPr>
      </w:pPr>
      <w:r w:rsidRPr="00A87180">
        <w:rPr>
          <w:rFonts w:cs="Arial"/>
          <w:color w:val="5F5F5F"/>
        </w:rPr>
        <w:t>I confirm</w:t>
      </w:r>
      <w:r w:rsidRPr="00A87180">
        <w:rPr>
          <w:rFonts w:cs="Arial"/>
          <w:color w:val="5F5F5F"/>
        </w:rPr>
        <w:tab/>
      </w:r>
      <w:sdt>
        <w:sdtPr>
          <w:rPr>
            <w:rFonts w:cs="Arial"/>
            <w:color w:val="5F5F5F"/>
          </w:rPr>
          <w:id w:val="-508065564"/>
          <w14:checkbox>
            <w14:checked w14:val="0"/>
            <w14:checkedState w14:val="2612" w14:font="MS Gothic"/>
            <w14:uncheckedState w14:val="2610" w14:font="MS Gothic"/>
          </w14:checkbox>
        </w:sdtPr>
        <w:sdtContent>
          <w:r w:rsidRPr="00A87180">
            <w:rPr>
              <w:rFonts w:ascii="MS Gothic" w:eastAsia="MS Gothic" w:hAnsi="MS Gothic" w:cs="Arial"/>
              <w:color w:val="5F5F5F"/>
            </w:rPr>
            <w:t>☐</w:t>
          </w:r>
        </w:sdtContent>
      </w:sdt>
    </w:p>
    <w:p w14:paraId="4FAC3C0E" w14:textId="77777777" w:rsidR="006C156C" w:rsidRDefault="006C156C" w:rsidP="009C0672">
      <w:pPr>
        <w:pStyle w:val="ListParagraph"/>
        <w:spacing w:line="240" w:lineRule="auto"/>
        <w:ind w:left="426" w:hanging="426"/>
        <w:rPr>
          <w:rFonts w:cs="Arial"/>
          <w:color w:val="5F5F5F"/>
        </w:rPr>
      </w:pPr>
    </w:p>
    <w:p w14:paraId="3DDBA893" w14:textId="7C4A7660" w:rsidR="007475E1" w:rsidRPr="00A87180" w:rsidRDefault="009C0672" w:rsidP="009C0672">
      <w:pPr>
        <w:pStyle w:val="ListParagraph"/>
        <w:spacing w:line="240" w:lineRule="auto"/>
        <w:ind w:left="426" w:hanging="426"/>
        <w:rPr>
          <w:rFonts w:cs="Arial"/>
          <w:color w:val="5F5F5F"/>
        </w:rPr>
      </w:pPr>
      <w:r w:rsidRPr="00A87180">
        <w:rPr>
          <w:rFonts w:cs="Arial"/>
          <w:color w:val="5F5F5F"/>
        </w:rPr>
        <w:t>Details:</w:t>
      </w:r>
    </w:p>
    <w:sdt>
      <w:sdtPr>
        <w:rPr>
          <w:rFonts w:cs="Arial"/>
          <w:color w:val="5F5F5F"/>
          <w:sz w:val="16"/>
          <w:szCs w:val="16"/>
        </w:rPr>
        <w:id w:val="1785075204"/>
        <w:placeholder>
          <w:docPart w:val="DefaultPlaceholder_1082065158"/>
        </w:placeholder>
      </w:sdtPr>
      <w:sdtContent>
        <w:sdt>
          <w:sdtPr>
            <w:rPr>
              <w:rFonts w:cs="Arial"/>
              <w:color w:val="5F5F5F"/>
              <w:sz w:val="16"/>
              <w:szCs w:val="16"/>
            </w:rPr>
            <w:id w:val="-863670165"/>
            <w:placeholder>
              <w:docPart w:val="DefaultPlaceholder_1082065158"/>
            </w:placeholder>
            <w:showingPlcHdr/>
          </w:sdtPr>
          <w:sdtContent>
            <w:p w14:paraId="2EDED41D" w14:textId="77777777" w:rsidR="009C0672" w:rsidRPr="00A87180" w:rsidRDefault="000270D3" w:rsidP="009C0672">
              <w:pPr>
                <w:pStyle w:val="ListParagraph"/>
                <w:spacing w:line="240" w:lineRule="auto"/>
                <w:ind w:left="426" w:hanging="426"/>
                <w:rPr>
                  <w:rFonts w:cs="Arial"/>
                  <w:color w:val="5F5F5F"/>
                  <w:sz w:val="16"/>
                  <w:szCs w:val="16"/>
                </w:rPr>
              </w:pPr>
              <w:r w:rsidRPr="00A87180">
                <w:rPr>
                  <w:rStyle w:val="PlaceholderText"/>
                </w:rPr>
                <w:t>Click here to enter text.</w:t>
              </w:r>
            </w:p>
          </w:sdtContent>
        </w:sdt>
        <w:p w14:paraId="357C25AB" w14:textId="77777777" w:rsidR="009C0672" w:rsidRPr="00A87180" w:rsidRDefault="009C0672" w:rsidP="009C0672">
          <w:pPr>
            <w:pStyle w:val="ListParagraph"/>
            <w:spacing w:line="240" w:lineRule="auto"/>
            <w:ind w:left="426" w:hanging="426"/>
            <w:rPr>
              <w:rFonts w:cs="Arial"/>
              <w:color w:val="5F5F5F"/>
              <w:sz w:val="16"/>
              <w:szCs w:val="16"/>
            </w:rPr>
          </w:pPr>
        </w:p>
        <w:p w14:paraId="76BDCF62" w14:textId="77777777" w:rsidR="009C0672" w:rsidRPr="00A87180" w:rsidRDefault="00000000" w:rsidP="009C0672">
          <w:pPr>
            <w:pStyle w:val="ListParagraph"/>
            <w:spacing w:line="240" w:lineRule="auto"/>
            <w:ind w:left="426" w:hanging="426"/>
            <w:rPr>
              <w:rFonts w:cs="Arial"/>
              <w:color w:val="5F5F5F"/>
              <w:sz w:val="16"/>
              <w:szCs w:val="16"/>
            </w:rPr>
          </w:pPr>
        </w:p>
      </w:sdtContent>
    </w:sdt>
    <w:p w14:paraId="6AC9E0A1" w14:textId="77777777" w:rsidR="007475E1" w:rsidRPr="00A87180" w:rsidRDefault="007475E1" w:rsidP="00D6276E">
      <w:pPr>
        <w:pStyle w:val="ListParagraph"/>
        <w:numPr>
          <w:ilvl w:val="0"/>
          <w:numId w:val="16"/>
        </w:numPr>
        <w:spacing w:line="240" w:lineRule="auto"/>
        <w:ind w:left="0" w:hanging="426"/>
        <w:rPr>
          <w:rFonts w:cs="Arial"/>
          <w:color w:val="5F5F5F"/>
        </w:rPr>
      </w:pPr>
      <w:r w:rsidRPr="00A87180">
        <w:rPr>
          <w:rFonts w:cs="Arial"/>
          <w:color w:val="5F5F5F"/>
        </w:rPr>
        <w:t>The official language of the course should be English</w:t>
      </w:r>
      <w:r w:rsidR="00E121E2" w:rsidRPr="00A87180">
        <w:rPr>
          <w:rFonts w:cs="Arial"/>
          <w:color w:val="5F5F5F"/>
        </w:rPr>
        <w:t>. I confirm</w:t>
      </w:r>
      <w:r w:rsidR="00E121E2" w:rsidRPr="00A87180">
        <w:rPr>
          <w:rFonts w:cs="Arial"/>
          <w:color w:val="5F5F5F"/>
        </w:rPr>
        <w:tab/>
      </w:r>
      <w:r w:rsidR="00E121E2" w:rsidRPr="00A87180">
        <w:rPr>
          <w:rFonts w:cs="Arial"/>
          <w:color w:val="5F5F5F"/>
        </w:rPr>
        <w:tab/>
      </w:r>
      <w:sdt>
        <w:sdtPr>
          <w:rPr>
            <w:rFonts w:cs="Arial"/>
            <w:color w:val="5F5F5F"/>
          </w:rPr>
          <w:id w:val="376669280"/>
          <w14:checkbox>
            <w14:checked w14:val="0"/>
            <w14:checkedState w14:val="2612" w14:font="MS Gothic"/>
            <w14:uncheckedState w14:val="2610" w14:font="MS Gothic"/>
          </w14:checkbox>
        </w:sdtPr>
        <w:sdtContent>
          <w:r w:rsidR="00E121E2" w:rsidRPr="00A87180">
            <w:rPr>
              <w:rFonts w:ascii="MS Gothic" w:eastAsia="MS Gothic" w:hAnsi="MS Gothic" w:cs="Arial"/>
              <w:color w:val="5F5F5F"/>
            </w:rPr>
            <w:t>☐</w:t>
          </w:r>
        </w:sdtContent>
      </w:sdt>
    </w:p>
    <w:p w14:paraId="5DBB6E68" w14:textId="77777777" w:rsidR="007475E1" w:rsidRPr="00A87180" w:rsidRDefault="007475E1" w:rsidP="00D6276E">
      <w:pPr>
        <w:pStyle w:val="ListParagraph"/>
        <w:spacing w:line="240" w:lineRule="auto"/>
        <w:ind w:left="0" w:hanging="426"/>
        <w:rPr>
          <w:rFonts w:cs="Arial"/>
          <w:color w:val="5F5F5F"/>
          <w:sz w:val="16"/>
          <w:szCs w:val="16"/>
        </w:rPr>
      </w:pPr>
    </w:p>
    <w:p w14:paraId="65EA4FCE" w14:textId="77777777" w:rsidR="006C156C" w:rsidRDefault="007475E1" w:rsidP="00D6276E">
      <w:pPr>
        <w:pStyle w:val="ListParagraph"/>
        <w:numPr>
          <w:ilvl w:val="0"/>
          <w:numId w:val="16"/>
        </w:numPr>
        <w:spacing w:line="240" w:lineRule="auto"/>
        <w:ind w:left="0" w:hanging="426"/>
        <w:rPr>
          <w:rFonts w:cs="Arial"/>
          <w:color w:val="5F5F5F"/>
        </w:rPr>
      </w:pPr>
      <w:r w:rsidRPr="00A87180">
        <w:rPr>
          <w:rFonts w:cs="Arial"/>
          <w:color w:val="5F5F5F"/>
        </w:rPr>
        <w:t xml:space="preserve">The tutors (i.e. hands-on instructors), if different from the Faculty, should be experts in MSUS, selected by the scientific organizers and chosen according to the EULAR US guidelines for performing </w:t>
      </w:r>
      <w:r w:rsidRPr="00A87180">
        <w:rPr>
          <w:rFonts w:cs="Arial"/>
          <w:noProof/>
          <w:color w:val="5F5F5F"/>
        </w:rPr>
        <w:t>a MSUS</w:t>
      </w:r>
      <w:r w:rsidRPr="00A87180">
        <w:rPr>
          <w:rFonts w:cs="Arial"/>
          <w:color w:val="5F5F5F"/>
        </w:rPr>
        <w:t xml:space="preserve"> examination</w:t>
      </w:r>
      <w:r w:rsidR="00E121E2" w:rsidRPr="00A87180">
        <w:rPr>
          <w:rFonts w:cs="Arial"/>
          <w:color w:val="5F5F5F"/>
        </w:rPr>
        <w:t>.</w:t>
      </w:r>
      <w:r w:rsidR="00E121E2" w:rsidRPr="00A87180">
        <w:rPr>
          <w:rFonts w:cs="Arial"/>
          <w:color w:val="5F5F5F"/>
        </w:rPr>
        <w:tab/>
      </w:r>
      <w:r w:rsidR="00E121E2" w:rsidRPr="00A87180">
        <w:rPr>
          <w:rFonts w:cs="Arial"/>
          <w:color w:val="5F5F5F"/>
        </w:rPr>
        <w:tab/>
      </w:r>
    </w:p>
    <w:p w14:paraId="69049196" w14:textId="77777777" w:rsidR="006C156C" w:rsidRPr="006C156C" w:rsidRDefault="006C156C" w:rsidP="006C156C">
      <w:pPr>
        <w:pStyle w:val="ListParagraph"/>
        <w:rPr>
          <w:rFonts w:cs="Arial"/>
          <w:color w:val="5F5F5F"/>
        </w:rPr>
      </w:pPr>
    </w:p>
    <w:p w14:paraId="7A87779A" w14:textId="6E76FD8F" w:rsidR="007475E1" w:rsidRPr="00A87180" w:rsidRDefault="00E121E2" w:rsidP="006C156C">
      <w:pPr>
        <w:pStyle w:val="ListParagraph"/>
        <w:spacing w:line="240" w:lineRule="auto"/>
        <w:ind w:left="0"/>
        <w:rPr>
          <w:rFonts w:cs="Arial"/>
          <w:color w:val="5F5F5F"/>
        </w:rPr>
      </w:pPr>
      <w:r w:rsidRPr="00A87180">
        <w:rPr>
          <w:rFonts w:cs="Arial"/>
          <w:color w:val="5F5F5F"/>
        </w:rPr>
        <w:t>I confirm</w:t>
      </w:r>
      <w:r w:rsidRPr="00A87180">
        <w:rPr>
          <w:rFonts w:cs="Arial"/>
          <w:color w:val="5F5F5F"/>
        </w:rPr>
        <w:tab/>
      </w:r>
      <w:sdt>
        <w:sdtPr>
          <w:rPr>
            <w:rFonts w:cs="Arial"/>
            <w:color w:val="5F5F5F"/>
          </w:rPr>
          <w:id w:val="1384833070"/>
          <w14:checkbox>
            <w14:checked w14:val="0"/>
            <w14:checkedState w14:val="2612" w14:font="MS Gothic"/>
            <w14:uncheckedState w14:val="2610" w14:font="MS Gothic"/>
          </w14:checkbox>
        </w:sdtPr>
        <w:sdtContent>
          <w:r w:rsidR="00427119" w:rsidRPr="00A87180">
            <w:rPr>
              <w:rFonts w:ascii="MS Gothic" w:eastAsia="MS Gothic" w:hAnsi="MS Gothic" w:cs="Arial"/>
              <w:color w:val="5F5F5F"/>
            </w:rPr>
            <w:t>☐</w:t>
          </w:r>
        </w:sdtContent>
      </w:sdt>
    </w:p>
    <w:p w14:paraId="57EB88DC" w14:textId="77777777" w:rsidR="006C156C" w:rsidRDefault="006C156C" w:rsidP="00D6276E">
      <w:pPr>
        <w:pStyle w:val="ListParagraph"/>
        <w:spacing w:line="240" w:lineRule="auto"/>
        <w:ind w:left="0"/>
        <w:rPr>
          <w:rFonts w:cs="Arial"/>
          <w:color w:val="5F5F5F"/>
        </w:rPr>
      </w:pPr>
    </w:p>
    <w:p w14:paraId="3A043765" w14:textId="06D5ECD6" w:rsidR="007475E1" w:rsidRPr="00A87180" w:rsidRDefault="009C0672" w:rsidP="00D6276E">
      <w:pPr>
        <w:pStyle w:val="ListParagraph"/>
        <w:spacing w:line="240" w:lineRule="auto"/>
        <w:ind w:left="0"/>
        <w:rPr>
          <w:rFonts w:cs="Arial"/>
          <w:color w:val="5F5F5F"/>
        </w:rPr>
      </w:pPr>
      <w:r w:rsidRPr="00A87180">
        <w:rPr>
          <w:rFonts w:cs="Arial"/>
          <w:color w:val="5F5F5F"/>
        </w:rPr>
        <w:t>Details:</w:t>
      </w:r>
    </w:p>
    <w:sdt>
      <w:sdtPr>
        <w:rPr>
          <w:rFonts w:cs="Arial"/>
          <w:color w:val="5F5F5F"/>
        </w:rPr>
        <w:id w:val="207388310"/>
        <w:placeholder>
          <w:docPart w:val="DefaultPlaceholder_1082065158"/>
        </w:placeholder>
      </w:sdtPr>
      <w:sdtContent>
        <w:sdt>
          <w:sdtPr>
            <w:rPr>
              <w:rFonts w:cs="Arial"/>
              <w:color w:val="5F5F5F"/>
            </w:rPr>
            <w:id w:val="522522421"/>
            <w:placeholder>
              <w:docPart w:val="DefaultPlaceholder_1082065158"/>
            </w:placeholder>
            <w:showingPlcHdr/>
          </w:sdtPr>
          <w:sdtContent>
            <w:p w14:paraId="4ECDFF9F" w14:textId="77777777" w:rsidR="009C0672" w:rsidRPr="00A87180" w:rsidRDefault="000270D3" w:rsidP="00D6276E">
              <w:pPr>
                <w:pStyle w:val="ListParagraph"/>
                <w:spacing w:line="240" w:lineRule="auto"/>
                <w:ind w:left="0"/>
                <w:rPr>
                  <w:rFonts w:cs="Arial"/>
                  <w:color w:val="5F5F5F"/>
                </w:rPr>
              </w:pPr>
              <w:r w:rsidRPr="00A87180">
                <w:rPr>
                  <w:rStyle w:val="PlaceholderText"/>
                </w:rPr>
                <w:t>Click here to enter text.</w:t>
              </w:r>
            </w:p>
          </w:sdtContent>
        </w:sdt>
        <w:p w14:paraId="4FD4601C" w14:textId="77777777" w:rsidR="009C0672" w:rsidRPr="00A87180" w:rsidRDefault="00000000" w:rsidP="00D6276E">
          <w:pPr>
            <w:pStyle w:val="ListParagraph"/>
            <w:spacing w:line="240" w:lineRule="auto"/>
            <w:ind w:left="0"/>
            <w:rPr>
              <w:rFonts w:cs="Arial"/>
              <w:color w:val="5F5F5F"/>
            </w:rPr>
          </w:pPr>
        </w:p>
      </w:sdtContent>
    </w:sdt>
    <w:p w14:paraId="2177FAD9" w14:textId="77777777" w:rsidR="007475E1" w:rsidRPr="00A87180" w:rsidRDefault="007475E1" w:rsidP="00D6276E">
      <w:pPr>
        <w:pStyle w:val="ListParagraph"/>
        <w:numPr>
          <w:ilvl w:val="0"/>
          <w:numId w:val="16"/>
        </w:numPr>
        <w:spacing w:line="240" w:lineRule="auto"/>
        <w:ind w:left="0" w:hanging="426"/>
        <w:rPr>
          <w:rFonts w:cs="Arial"/>
          <w:color w:val="5F5F5F"/>
        </w:rPr>
      </w:pPr>
      <w:r w:rsidRPr="00A87180">
        <w:rPr>
          <w:rFonts w:cs="Arial"/>
          <w:color w:val="5F5F5F"/>
        </w:rPr>
        <w:lastRenderedPageBreak/>
        <w:t xml:space="preserve">The minimum number of planned participants should be 30 people. </w:t>
      </w:r>
      <w:r w:rsidR="00612AF8" w:rsidRPr="00A87180">
        <w:rPr>
          <w:rFonts w:cs="Arial"/>
          <w:color w:val="5F5F5F"/>
        </w:rPr>
        <w:tab/>
      </w:r>
      <w:r w:rsidR="00612AF8" w:rsidRPr="00A87180">
        <w:rPr>
          <w:rFonts w:cs="Arial"/>
          <w:color w:val="5F5F5F"/>
        </w:rPr>
        <w:tab/>
      </w:r>
      <w:r w:rsidR="00E121E2" w:rsidRPr="00A87180">
        <w:rPr>
          <w:rFonts w:cs="Arial"/>
          <w:color w:val="5F5F5F"/>
        </w:rPr>
        <w:t>I confirm</w:t>
      </w:r>
      <w:r w:rsidR="00E121E2" w:rsidRPr="00A87180">
        <w:rPr>
          <w:rFonts w:cs="Arial"/>
          <w:color w:val="5F5F5F"/>
        </w:rPr>
        <w:tab/>
      </w:r>
      <w:sdt>
        <w:sdtPr>
          <w:rPr>
            <w:rFonts w:cs="Arial"/>
            <w:color w:val="5F5F5F"/>
          </w:rPr>
          <w:id w:val="-1393799440"/>
          <w14:checkbox>
            <w14:checked w14:val="0"/>
            <w14:checkedState w14:val="2612" w14:font="MS Gothic"/>
            <w14:uncheckedState w14:val="2610" w14:font="MS Gothic"/>
          </w14:checkbox>
        </w:sdtPr>
        <w:sdtContent>
          <w:r w:rsidR="00E121E2" w:rsidRPr="00A87180">
            <w:rPr>
              <w:rFonts w:ascii="MS Gothic" w:eastAsia="MS Gothic" w:hAnsi="MS Gothic" w:cs="Arial"/>
              <w:color w:val="5F5F5F"/>
            </w:rPr>
            <w:t>☐</w:t>
          </w:r>
        </w:sdtContent>
      </w:sdt>
    </w:p>
    <w:p w14:paraId="12DF2729" w14:textId="77777777" w:rsidR="007475E1" w:rsidRPr="00A87180" w:rsidRDefault="007475E1" w:rsidP="00D6276E">
      <w:pPr>
        <w:pStyle w:val="ListParagraph"/>
        <w:ind w:left="0"/>
        <w:rPr>
          <w:rFonts w:cs="Arial"/>
          <w:color w:val="5F5F5F"/>
        </w:rPr>
      </w:pPr>
    </w:p>
    <w:p w14:paraId="15EDF895" w14:textId="6C66D252" w:rsidR="007475E1" w:rsidRDefault="007475E1" w:rsidP="00D6276E">
      <w:pPr>
        <w:pStyle w:val="ListParagraph"/>
        <w:numPr>
          <w:ilvl w:val="0"/>
          <w:numId w:val="16"/>
        </w:numPr>
        <w:spacing w:line="240" w:lineRule="auto"/>
        <w:ind w:left="0" w:hanging="426"/>
        <w:rPr>
          <w:rFonts w:cs="Arial"/>
          <w:color w:val="5F5F5F"/>
        </w:rPr>
      </w:pPr>
      <w:r w:rsidRPr="00A87180">
        <w:rPr>
          <w:rFonts w:cs="Arial"/>
          <w:color w:val="5F5F5F"/>
        </w:rPr>
        <w:t xml:space="preserve">In addition, </w:t>
      </w:r>
      <w:r w:rsidRPr="00A87180">
        <w:rPr>
          <w:rFonts w:cs="Arial"/>
          <w:b/>
          <w:color w:val="5F5F5F"/>
        </w:rPr>
        <w:t xml:space="preserve">the convenors and </w:t>
      </w:r>
      <w:r w:rsidRPr="00A87180">
        <w:rPr>
          <w:rFonts w:cs="Arial"/>
          <w:b/>
          <w:noProof/>
          <w:color w:val="5F5F5F"/>
        </w:rPr>
        <w:t>organisers</w:t>
      </w:r>
      <w:r w:rsidR="002F2896" w:rsidRPr="00A87180">
        <w:rPr>
          <w:rFonts w:cs="Arial"/>
          <w:b/>
          <w:color w:val="5F5F5F"/>
        </w:rPr>
        <w:t xml:space="preserve"> of this course</w:t>
      </w:r>
      <w:r w:rsidRPr="00A87180">
        <w:rPr>
          <w:rFonts w:cs="Arial"/>
          <w:b/>
          <w:color w:val="5F5F5F"/>
        </w:rPr>
        <w:t xml:space="preserve"> should </w:t>
      </w:r>
      <w:r w:rsidR="002F2896" w:rsidRPr="00A87180">
        <w:rPr>
          <w:rFonts w:cs="Arial"/>
          <w:b/>
          <w:color w:val="5F5F5F"/>
        </w:rPr>
        <w:t xml:space="preserve">be committed </w:t>
      </w:r>
      <w:r w:rsidRPr="00A87180">
        <w:rPr>
          <w:rFonts w:cs="Arial"/>
          <w:b/>
          <w:color w:val="5F5F5F"/>
        </w:rPr>
        <w:t xml:space="preserve">to </w:t>
      </w:r>
      <w:r w:rsidRPr="00A87180">
        <w:rPr>
          <w:rFonts w:cs="Arial"/>
          <w:b/>
          <w:noProof/>
          <w:color w:val="5F5F5F"/>
        </w:rPr>
        <w:t>follow</w:t>
      </w:r>
      <w:r w:rsidRPr="00A87180">
        <w:rPr>
          <w:rFonts w:cs="Arial"/>
          <w:b/>
          <w:color w:val="5F5F5F"/>
        </w:rPr>
        <w:t xml:space="preserve"> the EULAR Competency Assessment system for the MSUS intermediate courses</w:t>
      </w:r>
      <w:r w:rsidR="002F2896" w:rsidRPr="00A87180">
        <w:rPr>
          <w:rFonts w:cs="Arial"/>
          <w:color w:val="5F5F5F"/>
        </w:rPr>
        <w:t>,</w:t>
      </w:r>
      <w:r w:rsidRPr="00A87180">
        <w:rPr>
          <w:rFonts w:cs="Arial"/>
          <w:color w:val="5F5F5F"/>
        </w:rPr>
        <w:t xml:space="preserve"> which consist</w:t>
      </w:r>
      <w:r w:rsidR="002F2896" w:rsidRPr="00A87180">
        <w:rPr>
          <w:rFonts w:cs="Arial"/>
          <w:color w:val="5F5F5F"/>
        </w:rPr>
        <w:t>s of the following requirements:</w:t>
      </w:r>
    </w:p>
    <w:p w14:paraId="3F9F7CB0" w14:textId="77777777" w:rsidR="00016080" w:rsidRPr="00A87180" w:rsidRDefault="00016080" w:rsidP="00016080">
      <w:pPr>
        <w:pStyle w:val="ListParagraph"/>
        <w:spacing w:line="240" w:lineRule="auto"/>
        <w:ind w:left="0"/>
        <w:rPr>
          <w:rFonts w:cs="Arial"/>
          <w:color w:val="5F5F5F"/>
        </w:rPr>
      </w:pPr>
    </w:p>
    <w:p w14:paraId="656637CE" w14:textId="77777777" w:rsidR="00883566" w:rsidRPr="00A87180" w:rsidRDefault="00883566" w:rsidP="00883566">
      <w:pPr>
        <w:pStyle w:val="Default"/>
        <w:numPr>
          <w:ilvl w:val="0"/>
          <w:numId w:val="20"/>
        </w:numPr>
        <w:rPr>
          <w:color w:val="5F5F5F"/>
          <w:sz w:val="20"/>
          <w:szCs w:val="20"/>
          <w:lang w:val="en-GB"/>
        </w:rPr>
      </w:pPr>
      <w:r w:rsidRPr="00A87180">
        <w:rPr>
          <w:color w:val="5F5F5F"/>
          <w:sz w:val="20"/>
          <w:szCs w:val="20"/>
          <w:lang w:val="en-GB"/>
        </w:rPr>
        <w:t xml:space="preserve">Participants should have attended the EULAR introductory US online course, </w:t>
      </w:r>
      <w:r w:rsidRPr="00A87180">
        <w:rPr>
          <w:noProof/>
          <w:color w:val="5F5F5F"/>
          <w:sz w:val="20"/>
          <w:szCs w:val="20"/>
          <w:lang w:val="en-GB"/>
        </w:rPr>
        <w:t>a EULAR</w:t>
      </w:r>
      <w:r w:rsidRPr="00A87180">
        <w:rPr>
          <w:color w:val="5F5F5F"/>
          <w:sz w:val="20"/>
          <w:szCs w:val="20"/>
          <w:lang w:val="en-GB"/>
        </w:rPr>
        <w:t xml:space="preserve"> basic MSUS course or </w:t>
      </w:r>
      <w:r w:rsidRPr="00A87180">
        <w:rPr>
          <w:noProof/>
          <w:color w:val="5F5F5F"/>
          <w:sz w:val="20"/>
          <w:szCs w:val="20"/>
          <w:lang w:val="en-GB"/>
        </w:rPr>
        <w:t>a EULAR</w:t>
      </w:r>
      <w:r w:rsidRPr="00A87180">
        <w:rPr>
          <w:color w:val="5F5F5F"/>
          <w:sz w:val="20"/>
          <w:szCs w:val="20"/>
          <w:lang w:val="en-GB"/>
        </w:rPr>
        <w:t xml:space="preserve"> </w:t>
      </w:r>
      <w:r w:rsidR="00A87180" w:rsidRPr="00A87180">
        <w:rPr>
          <w:color w:val="5F5F5F"/>
          <w:sz w:val="20"/>
          <w:szCs w:val="20"/>
          <w:lang w:val="en-GB"/>
        </w:rPr>
        <w:t>scientifically endorsed</w:t>
      </w:r>
      <w:r w:rsidRPr="00A87180">
        <w:rPr>
          <w:color w:val="5F5F5F"/>
          <w:sz w:val="20"/>
          <w:szCs w:val="20"/>
          <w:lang w:val="en-GB"/>
        </w:rPr>
        <w:t xml:space="preserve"> basic MSUS course.</w:t>
      </w:r>
    </w:p>
    <w:p w14:paraId="1D77C536" w14:textId="77777777" w:rsidR="00883566" w:rsidRPr="00A87180" w:rsidRDefault="00883566" w:rsidP="00883566">
      <w:pPr>
        <w:pStyle w:val="Default"/>
        <w:numPr>
          <w:ilvl w:val="0"/>
          <w:numId w:val="20"/>
        </w:numPr>
        <w:rPr>
          <w:color w:val="5F5F5F"/>
          <w:sz w:val="20"/>
          <w:szCs w:val="20"/>
          <w:lang w:val="en-GB"/>
        </w:rPr>
      </w:pPr>
      <w:r w:rsidRPr="00A87180">
        <w:rPr>
          <w:color w:val="5F5F5F"/>
          <w:sz w:val="20"/>
          <w:szCs w:val="20"/>
          <w:lang w:val="en-GB"/>
        </w:rPr>
        <w:t xml:space="preserve">Prior to acceptance to the course, applicants should send to the Faculty members a total of 6 normal examinations of each joint region in one </w:t>
      </w:r>
      <w:r w:rsidRPr="00A87180">
        <w:rPr>
          <w:noProof/>
          <w:color w:val="5F5F5F"/>
          <w:sz w:val="20"/>
          <w:szCs w:val="20"/>
          <w:lang w:val="en-GB"/>
        </w:rPr>
        <w:t>Power Point</w:t>
      </w:r>
      <w:r w:rsidRPr="00A87180">
        <w:rPr>
          <w:color w:val="5F5F5F"/>
          <w:sz w:val="20"/>
          <w:szCs w:val="20"/>
          <w:lang w:val="en-GB"/>
        </w:rPr>
        <w:t xml:space="preserve"> file (i.e. shoulder, elbow, wrist &amp; hand, hip, knee, ankle &amp; foot), according to the EULAR Guidelines for Musculoskeletal Ultrasound in Rheumatology (Ref. Backhaus M, et al. Ann Rheum Dis 2001). </w:t>
      </w:r>
    </w:p>
    <w:p w14:paraId="16D56743" w14:textId="77777777" w:rsidR="00883566" w:rsidRPr="00A87180" w:rsidRDefault="00883566" w:rsidP="00883566">
      <w:pPr>
        <w:pStyle w:val="Default"/>
        <w:numPr>
          <w:ilvl w:val="0"/>
          <w:numId w:val="20"/>
        </w:numPr>
        <w:rPr>
          <w:color w:val="5F5F5F"/>
          <w:sz w:val="20"/>
          <w:szCs w:val="20"/>
          <w:lang w:val="en-GB"/>
        </w:rPr>
      </w:pPr>
      <w:r w:rsidRPr="00A87180">
        <w:rPr>
          <w:color w:val="5F5F5F"/>
          <w:sz w:val="20"/>
          <w:szCs w:val="20"/>
          <w:lang w:val="en-GB"/>
        </w:rPr>
        <w:t xml:space="preserve">Images should be presented in a </w:t>
      </w:r>
      <w:r w:rsidRPr="00A87180">
        <w:rPr>
          <w:noProof/>
          <w:color w:val="5F5F5F"/>
          <w:sz w:val="20"/>
          <w:szCs w:val="20"/>
          <w:lang w:val="en-GB"/>
        </w:rPr>
        <w:t>power point</w:t>
      </w:r>
      <w:r w:rsidRPr="00A87180">
        <w:rPr>
          <w:color w:val="5F5F5F"/>
          <w:sz w:val="20"/>
          <w:szCs w:val="20"/>
          <w:lang w:val="en-GB"/>
        </w:rPr>
        <w:t xml:space="preserve"> file. </w:t>
      </w:r>
      <w:r w:rsidRPr="00A87180">
        <w:rPr>
          <w:b/>
          <w:bCs/>
          <w:color w:val="5F5F5F"/>
          <w:sz w:val="20"/>
          <w:szCs w:val="20"/>
          <w:lang w:val="en-GB"/>
        </w:rPr>
        <w:t xml:space="preserve">Important: </w:t>
      </w:r>
      <w:r w:rsidRPr="00A87180">
        <w:rPr>
          <w:color w:val="5F5F5F"/>
          <w:sz w:val="20"/>
          <w:szCs w:val="20"/>
          <w:lang w:val="en-GB"/>
        </w:rPr>
        <w:t xml:space="preserve">Each slide should include: - One imaged structure each in </w:t>
      </w:r>
      <w:r w:rsidRPr="00A87180">
        <w:rPr>
          <w:noProof/>
          <w:color w:val="5F5F5F"/>
          <w:sz w:val="20"/>
          <w:szCs w:val="20"/>
          <w:lang w:val="en-GB"/>
        </w:rPr>
        <w:t>longitudinal</w:t>
      </w:r>
      <w:r w:rsidRPr="00A87180">
        <w:rPr>
          <w:color w:val="5F5F5F"/>
          <w:sz w:val="20"/>
          <w:szCs w:val="20"/>
          <w:lang w:val="en-GB"/>
        </w:rPr>
        <w:t xml:space="preserve"> and transverse plane - A legend with the anatomic area, imaged structure and scanning planes - Parameters of the ultrasound machine - Identity of the person scanned should be removed. </w:t>
      </w:r>
    </w:p>
    <w:p w14:paraId="13E72320" w14:textId="77777777" w:rsidR="00883566" w:rsidRPr="00A87180" w:rsidRDefault="00883566" w:rsidP="00883566">
      <w:pPr>
        <w:pStyle w:val="Default"/>
        <w:numPr>
          <w:ilvl w:val="0"/>
          <w:numId w:val="20"/>
        </w:numPr>
        <w:rPr>
          <w:color w:val="5F5F5F"/>
          <w:sz w:val="20"/>
          <w:szCs w:val="20"/>
          <w:lang w:val="en-GB"/>
        </w:rPr>
      </w:pPr>
      <w:r w:rsidRPr="00A87180">
        <w:rPr>
          <w:color w:val="5F5F5F"/>
          <w:sz w:val="20"/>
          <w:szCs w:val="20"/>
          <w:lang w:val="en-GB"/>
        </w:rPr>
        <w:t xml:space="preserve">The Faculty members need to provide assessment and feedback. Applicants might need to be asked to repeat the ultrasound examinations and submit the images again for assessment by the Faculty. </w:t>
      </w:r>
    </w:p>
    <w:p w14:paraId="253B356E" w14:textId="77777777" w:rsidR="00883566" w:rsidRPr="00A87180" w:rsidRDefault="00883566" w:rsidP="00883566">
      <w:pPr>
        <w:pStyle w:val="Default"/>
        <w:numPr>
          <w:ilvl w:val="0"/>
          <w:numId w:val="20"/>
        </w:numPr>
        <w:rPr>
          <w:color w:val="5F5F5F"/>
          <w:sz w:val="20"/>
          <w:szCs w:val="20"/>
          <w:lang w:val="en-GB"/>
        </w:rPr>
      </w:pPr>
      <w:r w:rsidRPr="00A87180">
        <w:rPr>
          <w:color w:val="5F5F5F"/>
          <w:sz w:val="20"/>
          <w:szCs w:val="20"/>
          <w:lang w:val="en-GB"/>
        </w:rPr>
        <w:t xml:space="preserve">Upon approval of the assessment, the applicant needs to be asked to register for the course. </w:t>
      </w:r>
    </w:p>
    <w:p w14:paraId="6B7D7647" w14:textId="77777777" w:rsidR="00883566" w:rsidRPr="00A87180" w:rsidRDefault="00883566" w:rsidP="00883566">
      <w:pPr>
        <w:pStyle w:val="Default"/>
        <w:numPr>
          <w:ilvl w:val="0"/>
          <w:numId w:val="20"/>
        </w:numPr>
        <w:rPr>
          <w:color w:val="5F5F5F"/>
          <w:sz w:val="20"/>
          <w:szCs w:val="20"/>
          <w:lang w:val="en-GB"/>
        </w:rPr>
      </w:pPr>
      <w:r w:rsidRPr="00A87180">
        <w:rPr>
          <w:color w:val="5F5F5F"/>
          <w:sz w:val="20"/>
          <w:szCs w:val="20"/>
          <w:lang w:val="en-GB"/>
        </w:rPr>
        <w:t xml:space="preserve">The organization and procedures for the above process should be provided by </w:t>
      </w:r>
      <w:r w:rsidR="00A87180" w:rsidRPr="00A87180">
        <w:rPr>
          <w:color w:val="5F5F5F"/>
          <w:sz w:val="20"/>
          <w:szCs w:val="20"/>
          <w:lang w:val="en-GB"/>
        </w:rPr>
        <w:t>the convenor</w:t>
      </w:r>
      <w:r w:rsidRPr="00A87180">
        <w:rPr>
          <w:color w:val="5F5F5F"/>
          <w:sz w:val="20"/>
          <w:szCs w:val="20"/>
          <w:lang w:val="en-GB"/>
        </w:rPr>
        <w:t>/</w:t>
      </w:r>
      <w:r w:rsidRPr="00A87180">
        <w:rPr>
          <w:noProof/>
          <w:color w:val="5F5F5F"/>
          <w:sz w:val="20"/>
          <w:szCs w:val="20"/>
          <w:lang w:val="en-GB"/>
        </w:rPr>
        <w:t>organiser</w:t>
      </w:r>
      <w:r w:rsidRPr="00A87180">
        <w:rPr>
          <w:color w:val="5F5F5F"/>
          <w:sz w:val="20"/>
          <w:szCs w:val="20"/>
          <w:lang w:val="en-GB"/>
        </w:rPr>
        <w:t xml:space="preserve"> of the MSUS intermediate course </w:t>
      </w:r>
    </w:p>
    <w:p w14:paraId="472F8046" w14:textId="77777777" w:rsidR="00883566" w:rsidRPr="00A87180" w:rsidRDefault="00883566" w:rsidP="00883566">
      <w:pPr>
        <w:pStyle w:val="ListParagraph"/>
        <w:numPr>
          <w:ilvl w:val="0"/>
          <w:numId w:val="20"/>
        </w:numPr>
        <w:rPr>
          <w:rFonts w:cs="Arial"/>
          <w:color w:val="5F5F5F"/>
        </w:rPr>
      </w:pPr>
      <w:r w:rsidRPr="00A87180">
        <w:rPr>
          <w:rFonts w:cs="Arial"/>
          <w:color w:val="5F5F5F"/>
        </w:rPr>
        <w:t>Participants should be asked to bring a total of 60 normal ultrasound examinations (each in a power point presentation) on a USB stick to the course. The Faculty reserves the right to randomly request and audit the full set of ultrasound examinations from each participant.</w:t>
      </w:r>
    </w:p>
    <w:p w14:paraId="3FFFF71B" w14:textId="77777777" w:rsidR="00016080" w:rsidRDefault="00016080" w:rsidP="00A876FA">
      <w:pPr>
        <w:pStyle w:val="Default"/>
        <w:ind w:left="360"/>
        <w:rPr>
          <w:b/>
          <w:color w:val="5F5F5F"/>
          <w:sz w:val="20"/>
          <w:szCs w:val="20"/>
          <w:lang w:val="en-GB"/>
        </w:rPr>
      </w:pPr>
    </w:p>
    <w:p w14:paraId="0458C849" w14:textId="574CFFD8" w:rsidR="007475E1" w:rsidRPr="00A87180" w:rsidRDefault="00A876FA" w:rsidP="00A876FA">
      <w:pPr>
        <w:pStyle w:val="Default"/>
        <w:ind w:left="360"/>
        <w:rPr>
          <w:b/>
          <w:color w:val="5F5F5F"/>
          <w:sz w:val="20"/>
          <w:szCs w:val="20"/>
          <w:lang w:val="en-GB"/>
        </w:rPr>
      </w:pPr>
      <w:r w:rsidRPr="00A87180">
        <w:rPr>
          <w:b/>
          <w:color w:val="5F5F5F"/>
          <w:sz w:val="20"/>
          <w:szCs w:val="20"/>
          <w:lang w:val="en-GB"/>
        </w:rPr>
        <w:t xml:space="preserve">All </w:t>
      </w:r>
      <w:r w:rsidR="002F2896" w:rsidRPr="00A87180">
        <w:rPr>
          <w:b/>
          <w:color w:val="5F5F5F"/>
          <w:sz w:val="20"/>
          <w:szCs w:val="20"/>
          <w:lang w:val="en-GB"/>
        </w:rPr>
        <w:t xml:space="preserve">Convenors and </w:t>
      </w:r>
      <w:r w:rsidR="002F2896" w:rsidRPr="00A87180">
        <w:rPr>
          <w:b/>
          <w:noProof/>
          <w:color w:val="5F5F5F"/>
          <w:sz w:val="20"/>
          <w:szCs w:val="20"/>
          <w:lang w:val="en-GB"/>
        </w:rPr>
        <w:t>organisers</w:t>
      </w:r>
      <w:r w:rsidR="002F2896" w:rsidRPr="00A87180">
        <w:rPr>
          <w:b/>
          <w:color w:val="5F5F5F"/>
          <w:sz w:val="20"/>
          <w:szCs w:val="20"/>
          <w:lang w:val="en-GB"/>
        </w:rPr>
        <w:t xml:space="preserve"> of this course fully agree with this procedure</w:t>
      </w:r>
      <w:r w:rsidR="00917C8C" w:rsidRPr="00A87180">
        <w:rPr>
          <w:b/>
          <w:color w:val="5F5F5F"/>
          <w:sz w:val="20"/>
          <w:szCs w:val="20"/>
          <w:lang w:val="en-GB"/>
        </w:rPr>
        <w:t xml:space="preserve"> and implement it accordingly</w:t>
      </w:r>
      <w:r w:rsidR="002F2896" w:rsidRPr="00A87180">
        <w:rPr>
          <w:b/>
          <w:color w:val="5F5F5F"/>
          <w:sz w:val="20"/>
          <w:szCs w:val="20"/>
          <w:lang w:val="en-GB"/>
        </w:rPr>
        <w:tab/>
      </w:r>
      <w:r w:rsidR="002F2896" w:rsidRPr="00A87180">
        <w:rPr>
          <w:b/>
          <w:color w:val="5F5F5F"/>
          <w:sz w:val="20"/>
          <w:szCs w:val="20"/>
          <w:lang w:val="en-GB"/>
        </w:rPr>
        <w:tab/>
      </w:r>
      <w:sdt>
        <w:sdtPr>
          <w:rPr>
            <w:b/>
            <w:color w:val="5F5F5F"/>
            <w:sz w:val="20"/>
            <w:szCs w:val="20"/>
            <w:lang w:val="en-GB"/>
          </w:rPr>
          <w:id w:val="503551148"/>
          <w14:checkbox>
            <w14:checked w14:val="0"/>
            <w14:checkedState w14:val="2612" w14:font="MS Gothic"/>
            <w14:uncheckedState w14:val="2610" w14:font="MS Gothic"/>
          </w14:checkbox>
        </w:sdtPr>
        <w:sdtContent>
          <w:r w:rsidR="002F2896" w:rsidRPr="00A87180">
            <w:rPr>
              <w:rFonts w:ascii="MS Gothic" w:eastAsia="MS Gothic" w:hAnsi="MS Gothic"/>
              <w:b/>
              <w:color w:val="5F5F5F"/>
              <w:sz w:val="20"/>
              <w:szCs w:val="20"/>
              <w:lang w:val="en-GB"/>
            </w:rPr>
            <w:t>☐</w:t>
          </w:r>
        </w:sdtContent>
      </w:sdt>
      <w:r w:rsidR="007475E1" w:rsidRPr="00A87180">
        <w:rPr>
          <w:b/>
          <w:color w:val="5F5F5F"/>
          <w:sz w:val="20"/>
          <w:szCs w:val="20"/>
          <w:lang w:val="en-GB"/>
        </w:rPr>
        <w:t xml:space="preserve"> </w:t>
      </w:r>
    </w:p>
    <w:p w14:paraId="5D085D9A" w14:textId="77777777" w:rsidR="007475E1" w:rsidRPr="00A87180" w:rsidRDefault="007475E1" w:rsidP="00A876FA">
      <w:pPr>
        <w:pStyle w:val="ListParagraph"/>
        <w:spacing w:line="240" w:lineRule="auto"/>
        <w:ind w:left="360"/>
        <w:rPr>
          <w:rFonts w:cs="Arial"/>
          <w:color w:val="5F5F5F"/>
        </w:rPr>
      </w:pPr>
    </w:p>
    <w:p w14:paraId="24FBC8EB" w14:textId="6C7BCE26" w:rsidR="007475E1" w:rsidRPr="00A87180" w:rsidRDefault="00106832" w:rsidP="00D6276E">
      <w:pPr>
        <w:pStyle w:val="ListParagraph"/>
        <w:spacing w:line="240" w:lineRule="auto"/>
        <w:ind w:left="0" w:hanging="426"/>
        <w:rPr>
          <w:rFonts w:cs="Arial"/>
          <w:color w:val="5F5F5F"/>
        </w:rPr>
      </w:pPr>
      <w:r>
        <w:rPr>
          <w:rFonts w:cs="Arial"/>
          <w:color w:val="5F5F5F"/>
        </w:rPr>
        <w:t>8.</w:t>
      </w:r>
      <w:r w:rsidR="00715E7C" w:rsidRPr="00A87180">
        <w:rPr>
          <w:rFonts w:cs="Arial"/>
          <w:color w:val="5F5F5F"/>
        </w:rPr>
        <w:tab/>
      </w:r>
      <w:r w:rsidR="007475E1" w:rsidRPr="00A87180">
        <w:rPr>
          <w:rFonts w:cs="Arial"/>
          <w:color w:val="5F5F5F"/>
        </w:rPr>
        <w:t>The Intermediate</w:t>
      </w:r>
      <w:r w:rsidR="007475E1" w:rsidRPr="00A87180">
        <w:rPr>
          <w:rFonts w:cs="Arial"/>
          <w:b/>
          <w:color w:val="5F5F5F"/>
        </w:rPr>
        <w:t>-level course</w:t>
      </w:r>
      <w:r w:rsidR="007475E1" w:rsidRPr="00A87180">
        <w:rPr>
          <w:rFonts w:cs="Arial"/>
          <w:color w:val="5F5F5F"/>
        </w:rPr>
        <w:t xml:space="preserve"> should follow the Recommendations for the Content and Conduct of EULAR MSUS courses (Naredo E, et al, Ann Rheum Dis 2008: 67:1017-22), which include: </w:t>
      </w:r>
    </w:p>
    <w:p w14:paraId="6A57AF64" w14:textId="77777777" w:rsidR="007475E1" w:rsidRPr="00A87180" w:rsidRDefault="007475E1" w:rsidP="00E96058">
      <w:pPr>
        <w:spacing w:line="240" w:lineRule="auto"/>
        <w:rPr>
          <w:rFonts w:cs="Arial"/>
          <w:color w:val="5F5F5F"/>
        </w:rPr>
      </w:pPr>
      <w:r w:rsidRPr="00A87180">
        <w:rPr>
          <w:rFonts w:cs="Arial"/>
          <w:color w:val="5F5F5F"/>
        </w:rPr>
        <w:t>Specific theoretical and practical curriculum.</w:t>
      </w:r>
    </w:p>
    <w:p w14:paraId="40F08F3B" w14:textId="77777777" w:rsidR="007475E1" w:rsidRPr="00A87180" w:rsidRDefault="007475E1" w:rsidP="00E96058">
      <w:pPr>
        <w:pStyle w:val="ListParagraph"/>
        <w:numPr>
          <w:ilvl w:val="1"/>
          <w:numId w:val="16"/>
        </w:numPr>
        <w:spacing w:line="240" w:lineRule="auto"/>
        <w:ind w:left="360"/>
        <w:rPr>
          <w:rFonts w:cs="Arial"/>
          <w:color w:val="5F5F5F"/>
        </w:rPr>
      </w:pPr>
      <w:r w:rsidRPr="00A87180">
        <w:rPr>
          <w:rFonts w:cs="Arial"/>
          <w:color w:val="5F5F5F"/>
        </w:rPr>
        <w:t>Total time 20 hours.</w:t>
      </w:r>
    </w:p>
    <w:p w14:paraId="67B3A698" w14:textId="77777777" w:rsidR="007475E1" w:rsidRPr="00A87180" w:rsidRDefault="007475E1" w:rsidP="00E96058">
      <w:pPr>
        <w:pStyle w:val="ListParagraph"/>
        <w:numPr>
          <w:ilvl w:val="1"/>
          <w:numId w:val="16"/>
        </w:numPr>
        <w:spacing w:line="240" w:lineRule="auto"/>
        <w:ind w:left="360"/>
        <w:rPr>
          <w:rFonts w:cs="Arial"/>
          <w:color w:val="5F5F5F"/>
        </w:rPr>
      </w:pPr>
      <w:r w:rsidRPr="00A87180">
        <w:rPr>
          <w:rFonts w:cs="Arial"/>
          <w:color w:val="5F5F5F"/>
        </w:rPr>
        <w:t>Maximum 6 participants per tutor in the practical sessions.</w:t>
      </w:r>
    </w:p>
    <w:p w14:paraId="720AFF17" w14:textId="77777777" w:rsidR="007475E1" w:rsidRPr="00A87180" w:rsidRDefault="007475E1" w:rsidP="00E96058">
      <w:pPr>
        <w:pStyle w:val="ListParagraph"/>
        <w:numPr>
          <w:ilvl w:val="1"/>
          <w:numId w:val="16"/>
        </w:numPr>
        <w:spacing w:line="240" w:lineRule="auto"/>
        <w:ind w:left="360"/>
        <w:rPr>
          <w:rFonts w:cs="Arial"/>
          <w:color w:val="5F5F5F"/>
        </w:rPr>
      </w:pPr>
      <w:r w:rsidRPr="00A87180">
        <w:rPr>
          <w:rFonts w:cs="Arial"/>
          <w:color w:val="5F5F5F"/>
        </w:rPr>
        <w:t>At least 50% of total time should be spent in practical training</w:t>
      </w:r>
    </w:p>
    <w:p w14:paraId="49A2AC96" w14:textId="77777777" w:rsidR="00106832" w:rsidRDefault="00106832" w:rsidP="00D469B1">
      <w:pPr>
        <w:pStyle w:val="ListParagraph"/>
        <w:spacing w:line="240" w:lineRule="auto"/>
        <w:ind w:left="426" w:hanging="426"/>
        <w:rPr>
          <w:rFonts w:cs="Arial"/>
          <w:color w:val="5F5F5F"/>
        </w:rPr>
      </w:pPr>
    </w:p>
    <w:p w14:paraId="2AE90872" w14:textId="03BB75CB" w:rsidR="007475E1" w:rsidRPr="00A87180" w:rsidRDefault="00D469B1" w:rsidP="00D469B1">
      <w:pPr>
        <w:pStyle w:val="ListParagraph"/>
        <w:spacing w:line="240" w:lineRule="auto"/>
        <w:ind w:left="426" w:hanging="426"/>
        <w:rPr>
          <w:rFonts w:cs="Arial"/>
          <w:color w:val="5F5F5F"/>
        </w:rPr>
      </w:pPr>
      <w:r w:rsidRPr="00A87180">
        <w:rPr>
          <w:rFonts w:cs="Arial"/>
          <w:color w:val="5F5F5F"/>
        </w:rPr>
        <w:t>I confirm</w:t>
      </w:r>
      <w:r w:rsidRPr="00A87180">
        <w:rPr>
          <w:rFonts w:cs="Arial"/>
          <w:color w:val="5F5F5F"/>
        </w:rPr>
        <w:tab/>
      </w:r>
      <w:r w:rsidRPr="00A87180">
        <w:rPr>
          <w:rFonts w:cs="Arial"/>
          <w:color w:val="5F5F5F"/>
        </w:rPr>
        <w:tab/>
      </w:r>
      <w:sdt>
        <w:sdtPr>
          <w:rPr>
            <w:rFonts w:cs="Arial"/>
            <w:color w:val="5F5F5F"/>
          </w:rPr>
          <w:id w:val="-491722208"/>
          <w14:checkbox>
            <w14:checked w14:val="0"/>
            <w14:checkedState w14:val="2612" w14:font="MS Gothic"/>
            <w14:uncheckedState w14:val="2610" w14:font="MS Gothic"/>
          </w14:checkbox>
        </w:sdtPr>
        <w:sdtContent>
          <w:r w:rsidRPr="00A87180">
            <w:rPr>
              <w:rFonts w:ascii="MS Gothic" w:eastAsia="MS Gothic" w:hAnsi="MS Gothic" w:cs="Arial"/>
              <w:color w:val="5F5F5F"/>
            </w:rPr>
            <w:t>☐</w:t>
          </w:r>
        </w:sdtContent>
      </w:sdt>
    </w:p>
    <w:p w14:paraId="48F5D741" w14:textId="77777777" w:rsidR="00B26774" w:rsidRPr="00A87180" w:rsidRDefault="00B26774" w:rsidP="00D6276E">
      <w:pPr>
        <w:spacing w:line="240" w:lineRule="auto"/>
        <w:rPr>
          <w:rFonts w:cs="Arial"/>
          <w:color w:val="5F5F5F"/>
          <w:sz w:val="16"/>
          <w:szCs w:val="16"/>
        </w:rPr>
      </w:pPr>
    </w:p>
    <w:p w14:paraId="1A4FAA4A" w14:textId="77777777" w:rsidR="00B26774" w:rsidRPr="00A87180" w:rsidRDefault="00AD1081" w:rsidP="00D6276E">
      <w:pPr>
        <w:spacing w:line="240" w:lineRule="auto"/>
        <w:rPr>
          <w:rFonts w:cs="Arial"/>
          <w:b/>
          <w:color w:val="5F5F5F"/>
          <w:sz w:val="24"/>
          <w:szCs w:val="24"/>
        </w:rPr>
      </w:pPr>
      <w:r w:rsidRPr="00A87180">
        <w:rPr>
          <w:rFonts w:cs="Arial"/>
          <w:b/>
          <w:color w:val="5F5F5F"/>
          <w:sz w:val="24"/>
          <w:szCs w:val="24"/>
        </w:rPr>
        <w:t>C. Advanced MSUS courses</w:t>
      </w:r>
    </w:p>
    <w:p w14:paraId="7D448BE8" w14:textId="77777777" w:rsidR="00AD1081" w:rsidRPr="00A87180" w:rsidRDefault="00AD1081" w:rsidP="00D6276E">
      <w:pPr>
        <w:spacing w:line="240" w:lineRule="auto"/>
        <w:rPr>
          <w:rFonts w:cs="Arial"/>
          <w:b/>
          <w:color w:val="5F5F5F"/>
          <w:sz w:val="16"/>
          <w:szCs w:val="16"/>
        </w:rPr>
      </w:pPr>
    </w:p>
    <w:p w14:paraId="3B4431C4" w14:textId="4FB613A5" w:rsidR="00D469B1" w:rsidRPr="002A74A2" w:rsidRDefault="00AD1081" w:rsidP="002A74A2">
      <w:pPr>
        <w:spacing w:line="240" w:lineRule="auto"/>
        <w:rPr>
          <w:rFonts w:cs="Arial"/>
          <w:color w:val="5F5F5F"/>
        </w:rPr>
      </w:pPr>
      <w:r w:rsidRPr="00A87180">
        <w:rPr>
          <w:rFonts w:cs="Arial"/>
          <w:color w:val="5F5F5F"/>
        </w:rPr>
        <w:t>Advanced MSUS courses are currently not being endorsed by EULAR.</w:t>
      </w:r>
    </w:p>
    <w:p w14:paraId="4235F82E" w14:textId="77777777" w:rsidR="00D469B1" w:rsidRPr="00A87180" w:rsidRDefault="00D469B1" w:rsidP="00D469B1">
      <w:pPr>
        <w:rPr>
          <w:rFonts w:cs="Arial"/>
          <w:b/>
          <w:color w:val="5F5F5F"/>
          <w:sz w:val="24"/>
          <w:szCs w:val="24"/>
        </w:rPr>
      </w:pPr>
    </w:p>
    <w:p w14:paraId="2B7EDD98" w14:textId="77777777" w:rsidR="00B26774" w:rsidRPr="00A87180" w:rsidRDefault="00AD1081" w:rsidP="00D6276E">
      <w:pPr>
        <w:rPr>
          <w:rFonts w:cs="Arial"/>
          <w:b/>
          <w:bCs/>
          <w:color w:val="5F5F5F"/>
          <w:sz w:val="24"/>
          <w:szCs w:val="24"/>
        </w:rPr>
      </w:pPr>
      <w:r w:rsidRPr="00A87180">
        <w:rPr>
          <w:rFonts w:cs="Arial"/>
          <w:b/>
          <w:color w:val="5F5F5F"/>
          <w:sz w:val="24"/>
          <w:szCs w:val="24"/>
        </w:rPr>
        <w:t>D</w:t>
      </w:r>
      <w:r w:rsidR="00A51A99" w:rsidRPr="00A87180">
        <w:rPr>
          <w:rFonts w:cs="Arial"/>
          <w:b/>
          <w:color w:val="5F5F5F"/>
          <w:sz w:val="24"/>
          <w:szCs w:val="24"/>
        </w:rPr>
        <w:t xml:space="preserve">. </w:t>
      </w:r>
      <w:r w:rsidR="00B26774" w:rsidRPr="00A87180">
        <w:rPr>
          <w:rFonts w:cs="Arial"/>
          <w:b/>
          <w:color w:val="5F5F5F"/>
          <w:sz w:val="24"/>
          <w:szCs w:val="24"/>
        </w:rPr>
        <w:t>General guidelines for EULAR scientific endorsement of courses or meetings</w:t>
      </w:r>
      <w:r w:rsidR="00B26774" w:rsidRPr="00A87180">
        <w:rPr>
          <w:rFonts w:cs="Arial"/>
          <w:b/>
          <w:bCs/>
          <w:color w:val="5F5F5F"/>
          <w:sz w:val="24"/>
          <w:szCs w:val="24"/>
        </w:rPr>
        <w:t xml:space="preserve"> </w:t>
      </w:r>
    </w:p>
    <w:p w14:paraId="6DDAE7BB" w14:textId="77777777" w:rsidR="00106832" w:rsidRDefault="00106832" w:rsidP="00D6276E">
      <w:pPr>
        <w:spacing w:line="240" w:lineRule="auto"/>
        <w:rPr>
          <w:rFonts w:cs="Arial"/>
          <w:color w:val="5F5F5F"/>
        </w:rPr>
      </w:pPr>
    </w:p>
    <w:p w14:paraId="3D07E4BD" w14:textId="2EB1962C" w:rsidR="00B96127" w:rsidRDefault="00B96127" w:rsidP="00D6276E">
      <w:pPr>
        <w:spacing w:line="240" w:lineRule="auto"/>
        <w:rPr>
          <w:rFonts w:cs="Arial"/>
          <w:color w:val="5F5F5F"/>
        </w:rPr>
      </w:pPr>
      <w:r w:rsidRPr="00A87180">
        <w:rPr>
          <w:rFonts w:cs="Arial"/>
          <w:color w:val="5F5F5F"/>
        </w:rPr>
        <w:t xml:space="preserve">In addition to the </w:t>
      </w:r>
      <w:r w:rsidR="00A87180" w:rsidRPr="00A87180">
        <w:rPr>
          <w:rFonts w:cs="Arial"/>
          <w:color w:val="5F5F5F"/>
        </w:rPr>
        <w:t>above-mentioned</w:t>
      </w:r>
      <w:r w:rsidR="00B26774" w:rsidRPr="00A87180">
        <w:rPr>
          <w:rFonts w:cs="Arial"/>
          <w:color w:val="5F5F5F"/>
        </w:rPr>
        <w:t xml:space="preserve"> specific requirements and criteria for ultr</w:t>
      </w:r>
      <w:r w:rsidR="004D22A2" w:rsidRPr="00A87180">
        <w:rPr>
          <w:rFonts w:cs="Arial"/>
          <w:color w:val="5F5F5F"/>
        </w:rPr>
        <w:t>asound courses,</w:t>
      </w:r>
      <w:r w:rsidRPr="00A87180">
        <w:rPr>
          <w:rFonts w:cs="Arial"/>
          <w:color w:val="5F5F5F"/>
        </w:rPr>
        <w:t xml:space="preserve"> please </w:t>
      </w:r>
      <w:r w:rsidR="004D22A2" w:rsidRPr="00A87180">
        <w:rPr>
          <w:rFonts w:cs="Arial"/>
          <w:color w:val="5F5F5F"/>
        </w:rPr>
        <w:t>note that these General G</w:t>
      </w:r>
      <w:r w:rsidR="00B26774" w:rsidRPr="00A87180">
        <w:rPr>
          <w:rFonts w:cs="Arial"/>
          <w:color w:val="5F5F5F"/>
        </w:rPr>
        <w:t>uidelines also apply.</w:t>
      </w:r>
      <w:r w:rsidR="00EC0FFF" w:rsidRPr="00A87180">
        <w:rPr>
          <w:rFonts w:cs="Arial"/>
          <w:color w:val="5F5F5F"/>
        </w:rPr>
        <w:t xml:space="preserve"> </w:t>
      </w:r>
    </w:p>
    <w:p w14:paraId="71B7AE96" w14:textId="77777777" w:rsidR="00106832" w:rsidRPr="00A87180" w:rsidRDefault="00106832" w:rsidP="00D6276E">
      <w:pPr>
        <w:spacing w:line="240" w:lineRule="auto"/>
        <w:rPr>
          <w:rFonts w:cs="Arial"/>
          <w:color w:val="5F5F5F"/>
        </w:rPr>
      </w:pPr>
    </w:p>
    <w:p w14:paraId="72DEFC4D" w14:textId="01F8D14C" w:rsidR="00EC0FFF" w:rsidRDefault="00EC0FFF" w:rsidP="00D6276E">
      <w:pPr>
        <w:spacing w:line="240" w:lineRule="auto"/>
        <w:rPr>
          <w:rFonts w:cs="Arial"/>
          <w:color w:val="5F5F5F"/>
        </w:rPr>
      </w:pPr>
      <w:r w:rsidRPr="00A87180">
        <w:rPr>
          <w:rFonts w:cs="Arial"/>
          <w:color w:val="5F5F5F"/>
        </w:rPr>
        <w:t xml:space="preserve">Please also read </w:t>
      </w:r>
      <w:r w:rsidR="004D22A2" w:rsidRPr="00A87180">
        <w:rPr>
          <w:rFonts w:cs="Arial"/>
          <w:color w:val="5F5F5F"/>
        </w:rPr>
        <w:t>them thoroughly</w:t>
      </w:r>
      <w:r w:rsidRPr="00A87180">
        <w:rPr>
          <w:rFonts w:cs="Arial"/>
          <w:color w:val="5F5F5F"/>
        </w:rPr>
        <w:t xml:space="preserve"> and confirm – by signing the application form on the final page – that your application also </w:t>
      </w:r>
      <w:r w:rsidR="00C83B33" w:rsidRPr="00A87180">
        <w:rPr>
          <w:rFonts w:cs="Arial"/>
          <w:color w:val="5F5F5F"/>
        </w:rPr>
        <w:t>fulfils</w:t>
      </w:r>
      <w:r w:rsidRPr="00A87180">
        <w:rPr>
          <w:rFonts w:cs="Arial"/>
          <w:color w:val="5F5F5F"/>
        </w:rPr>
        <w:t xml:space="preserve"> these general requirements for EULAR scientific endorsement.</w:t>
      </w:r>
    </w:p>
    <w:p w14:paraId="4181F480" w14:textId="77777777" w:rsidR="00106832" w:rsidRPr="00A87180" w:rsidRDefault="00106832" w:rsidP="00D6276E">
      <w:pPr>
        <w:spacing w:line="240" w:lineRule="auto"/>
        <w:rPr>
          <w:rFonts w:cs="Arial"/>
          <w:color w:val="5F5F5F"/>
        </w:rPr>
      </w:pPr>
    </w:p>
    <w:p w14:paraId="4645EC84" w14:textId="75A7DDED" w:rsidR="008F1A21" w:rsidRPr="00EF66A3" w:rsidRDefault="00A51A99" w:rsidP="00EF66A3">
      <w:pPr>
        <w:pStyle w:val="BodyText"/>
        <w:rPr>
          <w:rFonts w:ascii="Arial" w:hAnsi="Arial" w:cs="Arial"/>
          <w:b w:val="0"/>
          <w:color w:val="5F5F5F"/>
          <w:sz w:val="20"/>
          <w:szCs w:val="20"/>
          <w:lang w:val="en-GB"/>
        </w:rPr>
      </w:pPr>
      <w:r w:rsidRPr="00A87180">
        <w:rPr>
          <w:rFonts w:ascii="Arial" w:hAnsi="Arial" w:cs="Arial"/>
          <w:color w:val="5F5F5F"/>
          <w:sz w:val="20"/>
          <w:szCs w:val="20"/>
          <w:lang w:val="en-GB"/>
        </w:rPr>
        <w:t>Important notice:</w:t>
      </w:r>
      <w:r w:rsidRPr="00A87180">
        <w:rPr>
          <w:rFonts w:ascii="Arial" w:hAnsi="Arial" w:cs="Arial"/>
          <w:b w:val="0"/>
          <w:color w:val="5F5F5F"/>
          <w:sz w:val="20"/>
          <w:szCs w:val="20"/>
          <w:lang w:val="en-GB"/>
        </w:rPr>
        <w:t xml:space="preserve"> Financial rules for ultrasound courses </w:t>
      </w:r>
      <w:r w:rsidR="008932BA" w:rsidRPr="00A87180">
        <w:rPr>
          <w:rFonts w:ascii="Arial" w:hAnsi="Arial" w:cs="Arial"/>
          <w:b w:val="0"/>
          <w:color w:val="5F5F5F"/>
          <w:sz w:val="20"/>
          <w:szCs w:val="20"/>
          <w:lang w:val="en-GB"/>
        </w:rPr>
        <w:t>differ</w:t>
      </w:r>
      <w:r w:rsidRPr="00A87180">
        <w:rPr>
          <w:rFonts w:ascii="Arial" w:hAnsi="Arial" w:cs="Arial"/>
          <w:b w:val="0"/>
          <w:color w:val="5F5F5F"/>
          <w:sz w:val="20"/>
          <w:szCs w:val="20"/>
          <w:lang w:val="en-GB"/>
        </w:rPr>
        <w:t xml:space="preserve"> from general courses as mentioned in the Appendix of the General Guidelines</w:t>
      </w:r>
      <w:r w:rsidR="00223915" w:rsidRPr="00A87180">
        <w:rPr>
          <w:rFonts w:ascii="Arial" w:hAnsi="Arial" w:cs="Arial"/>
          <w:b w:val="0"/>
          <w:color w:val="5F5F5F"/>
          <w:sz w:val="20"/>
          <w:szCs w:val="20"/>
          <w:lang w:val="en-GB"/>
        </w:rPr>
        <w:t xml:space="preserve"> (below)</w:t>
      </w:r>
      <w:r w:rsidRPr="00A87180">
        <w:rPr>
          <w:rFonts w:ascii="Arial" w:hAnsi="Arial" w:cs="Arial"/>
          <w:b w:val="0"/>
          <w:color w:val="5F5F5F"/>
          <w:sz w:val="20"/>
          <w:szCs w:val="20"/>
          <w:lang w:val="en-GB"/>
        </w:rPr>
        <w:t xml:space="preserve">. </w:t>
      </w:r>
      <w:r w:rsidR="008932BA" w:rsidRPr="00A87180">
        <w:rPr>
          <w:rFonts w:ascii="Arial" w:hAnsi="Arial" w:cs="Arial"/>
          <w:b w:val="0"/>
          <w:color w:val="5F5F5F"/>
          <w:sz w:val="20"/>
          <w:szCs w:val="20"/>
          <w:lang w:val="en-GB"/>
        </w:rPr>
        <w:t>This is b</w:t>
      </w:r>
      <w:r w:rsidRPr="00A87180">
        <w:rPr>
          <w:rFonts w:ascii="Arial" w:hAnsi="Arial" w:cs="Arial"/>
          <w:b w:val="0"/>
          <w:color w:val="5F5F5F"/>
          <w:sz w:val="20"/>
          <w:szCs w:val="20"/>
          <w:lang w:val="en-GB"/>
        </w:rPr>
        <w:t xml:space="preserve">ecause of the higher cost </w:t>
      </w:r>
      <w:r w:rsidR="00157863" w:rsidRPr="00A87180">
        <w:rPr>
          <w:rFonts w:ascii="Arial" w:hAnsi="Arial" w:cs="Arial"/>
          <w:b w:val="0"/>
          <w:color w:val="5F5F5F"/>
          <w:sz w:val="20"/>
          <w:szCs w:val="20"/>
          <w:lang w:val="en-GB"/>
        </w:rPr>
        <w:t xml:space="preserve">involved </w:t>
      </w:r>
      <w:r w:rsidRPr="00A87180">
        <w:rPr>
          <w:rFonts w:ascii="Arial" w:hAnsi="Arial" w:cs="Arial"/>
          <w:b w:val="0"/>
          <w:color w:val="5F5F5F"/>
          <w:sz w:val="20"/>
          <w:szCs w:val="20"/>
          <w:lang w:val="en-GB"/>
        </w:rPr>
        <w:t>for equipment etc.</w:t>
      </w:r>
      <w:r w:rsidR="008932BA" w:rsidRPr="00A87180">
        <w:rPr>
          <w:rFonts w:ascii="Arial" w:hAnsi="Arial" w:cs="Arial"/>
          <w:b w:val="0"/>
          <w:color w:val="5F5F5F"/>
          <w:sz w:val="20"/>
          <w:szCs w:val="20"/>
          <w:lang w:val="en-GB"/>
        </w:rPr>
        <w:t xml:space="preserve"> Participation fees will be evaluated individually.</w:t>
      </w:r>
      <w:r w:rsidR="001D7738" w:rsidRPr="00A87180">
        <w:rPr>
          <w:rFonts w:ascii="Arial" w:hAnsi="Arial" w:cs="Arial"/>
          <w:b w:val="0"/>
          <w:color w:val="5F5F5F"/>
          <w:sz w:val="20"/>
          <w:szCs w:val="20"/>
          <w:lang w:val="en-GB"/>
        </w:rPr>
        <w:t xml:space="preserve">  </w:t>
      </w:r>
      <w:r w:rsidR="00157863" w:rsidRPr="00A87180">
        <w:rPr>
          <w:rFonts w:ascii="Arial" w:hAnsi="Arial" w:cs="Arial"/>
          <w:b w:val="0"/>
          <w:color w:val="5F5F5F"/>
          <w:sz w:val="20"/>
          <w:szCs w:val="20"/>
          <w:lang w:val="en-GB"/>
        </w:rPr>
        <w:t xml:space="preserve"> </w:t>
      </w:r>
      <w:r w:rsidR="008F1A21" w:rsidRPr="008A36EC">
        <w:rPr>
          <w:rFonts w:cs="Arial"/>
          <w:b w:val="0"/>
          <w:color w:val="5F5F5F"/>
          <w:lang w:val="en-GB"/>
        </w:rPr>
        <w:br w:type="page"/>
      </w:r>
    </w:p>
    <w:p w14:paraId="5AF7CE2F" w14:textId="2526382D" w:rsidR="00B96127" w:rsidRPr="00A87180" w:rsidRDefault="00B96127" w:rsidP="00D469B1">
      <w:pPr>
        <w:spacing w:line="240" w:lineRule="auto"/>
        <w:ind w:left="-284"/>
        <w:rPr>
          <w:rFonts w:cs="Arial"/>
          <w:b/>
          <w:color w:val="5F5F5F"/>
          <w:sz w:val="24"/>
          <w:szCs w:val="24"/>
        </w:rPr>
      </w:pPr>
      <w:r w:rsidRPr="00A87180">
        <w:rPr>
          <w:rFonts w:cs="Arial"/>
          <w:b/>
          <w:color w:val="5F5F5F"/>
          <w:sz w:val="24"/>
          <w:szCs w:val="24"/>
        </w:rPr>
        <w:lastRenderedPageBreak/>
        <w:t xml:space="preserve">GENERAL GUIDELINES FOR EULAR SCIENTIFIC ENDORSEMENT </w:t>
      </w:r>
      <w:r w:rsidRPr="00A87180">
        <w:rPr>
          <w:rFonts w:cs="Arial"/>
          <w:b/>
          <w:color w:val="5F5F5F"/>
          <w:sz w:val="24"/>
          <w:szCs w:val="24"/>
        </w:rPr>
        <w:br/>
        <w:t>OF COURSES OR MEETINGS</w:t>
      </w:r>
    </w:p>
    <w:p w14:paraId="6FADD330" w14:textId="77777777" w:rsidR="00B12FBC" w:rsidRPr="00A87180" w:rsidRDefault="00B12FBC" w:rsidP="00D469B1">
      <w:pPr>
        <w:pStyle w:val="BodyText"/>
        <w:jc w:val="center"/>
        <w:rPr>
          <w:rFonts w:ascii="Arial" w:hAnsi="Arial" w:cs="Arial"/>
          <w:color w:val="5F5F5F"/>
          <w:sz w:val="16"/>
          <w:szCs w:val="16"/>
          <w:lang w:val="en-GB"/>
        </w:rPr>
      </w:pPr>
    </w:p>
    <w:p w14:paraId="7A8BCAC6" w14:textId="77777777" w:rsidR="00B96127" w:rsidRPr="00A87180" w:rsidRDefault="00B96127" w:rsidP="00D469B1">
      <w:pPr>
        <w:pStyle w:val="BodyText"/>
        <w:numPr>
          <w:ilvl w:val="0"/>
          <w:numId w:val="12"/>
        </w:numPr>
        <w:tabs>
          <w:tab w:val="clear" w:pos="720"/>
          <w:tab w:val="num" w:pos="360"/>
        </w:tabs>
        <w:ind w:left="0"/>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These guidelines apply to all organisers of courses or scientific meetings who wish to use the label “EULAR scientific endorsement” or “This course/meeting has been scientifically endorsed by EULAR”.</w:t>
      </w:r>
    </w:p>
    <w:p w14:paraId="5FEF1553" w14:textId="77777777" w:rsidR="00B96127" w:rsidRPr="00A87180" w:rsidRDefault="00B96127" w:rsidP="00D469B1">
      <w:pPr>
        <w:pStyle w:val="BodyText"/>
        <w:numPr>
          <w:ilvl w:val="0"/>
          <w:numId w:val="12"/>
        </w:numPr>
        <w:tabs>
          <w:tab w:val="clear" w:pos="720"/>
          <w:tab w:val="num" w:pos="360"/>
        </w:tabs>
        <w:ind w:left="0"/>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Any use of such a designation is subject to approval by the Executive Committee of EULAR and must not be advertised or applied in any way before it is granted.</w:t>
      </w:r>
    </w:p>
    <w:p w14:paraId="6E3C28E8" w14:textId="67918B68" w:rsidR="00BA278B" w:rsidRDefault="00B96127" w:rsidP="00D469B1">
      <w:pPr>
        <w:pStyle w:val="BodyText"/>
        <w:numPr>
          <w:ilvl w:val="0"/>
          <w:numId w:val="12"/>
        </w:numPr>
        <w:tabs>
          <w:tab w:val="clear" w:pos="720"/>
          <w:tab w:val="num" w:pos="360"/>
        </w:tabs>
        <w:ind w:left="0"/>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 xml:space="preserve">Applications for EULAR scientific endorsement may be considered by the EULAR Executive Committee twice a year, i.e. at its meetings in </w:t>
      </w:r>
      <w:r w:rsidRPr="00BA278B">
        <w:rPr>
          <w:rFonts w:ascii="Arial" w:hAnsi="Arial" w:cs="Arial"/>
          <w:color w:val="5F5F5F"/>
          <w:sz w:val="20"/>
          <w:szCs w:val="20"/>
          <w:u w:val="single"/>
          <w:lang w:val="en-GB"/>
        </w:rPr>
        <w:t>March and September</w:t>
      </w:r>
      <w:r w:rsidRPr="00A87180">
        <w:rPr>
          <w:rFonts w:ascii="Arial" w:hAnsi="Arial" w:cs="Arial"/>
          <w:b w:val="0"/>
          <w:bCs w:val="0"/>
          <w:color w:val="5F5F5F"/>
          <w:sz w:val="20"/>
          <w:szCs w:val="20"/>
          <w:lang w:val="en-GB"/>
        </w:rPr>
        <w:t xml:space="preserve">. To be eligible for consideration, applications must be received by the EULAR </w:t>
      </w:r>
      <w:r w:rsidR="00A87180">
        <w:rPr>
          <w:rFonts w:ascii="Arial" w:hAnsi="Arial" w:cs="Arial"/>
          <w:b w:val="0"/>
          <w:bCs w:val="0"/>
          <w:color w:val="5F5F5F"/>
          <w:sz w:val="20"/>
          <w:szCs w:val="20"/>
          <w:lang w:val="en-GB"/>
        </w:rPr>
        <w:t>School Administration</w:t>
      </w:r>
      <w:r w:rsidRPr="00A87180">
        <w:rPr>
          <w:rFonts w:ascii="Arial" w:hAnsi="Arial" w:cs="Arial"/>
          <w:b w:val="0"/>
          <w:bCs w:val="0"/>
          <w:color w:val="5F5F5F"/>
          <w:sz w:val="20"/>
          <w:szCs w:val="20"/>
          <w:lang w:val="en-GB"/>
        </w:rPr>
        <w:t xml:space="preserve"> (</w:t>
      </w:r>
      <w:hyperlink r:id="rId11" w:history="1">
        <w:r w:rsidR="00CE38F5" w:rsidRPr="0042549E">
          <w:rPr>
            <w:rStyle w:val="Hyperlink"/>
            <w:rFonts w:ascii="Arial" w:hAnsi="Arial" w:cs="Arial"/>
            <w:b w:val="0"/>
            <w:sz w:val="20"/>
            <w:szCs w:val="20"/>
            <w:lang w:val="en-GB"/>
          </w:rPr>
          <w:t>education@eular.org</w:t>
        </w:r>
      </w:hyperlink>
      <w:r w:rsidRPr="00A87180">
        <w:rPr>
          <w:rFonts w:ascii="Arial" w:hAnsi="Arial" w:cs="Arial"/>
          <w:b w:val="0"/>
          <w:bCs w:val="0"/>
          <w:color w:val="5F5F5F"/>
          <w:sz w:val="20"/>
          <w:szCs w:val="20"/>
          <w:lang w:val="en-GB"/>
        </w:rPr>
        <w:t xml:space="preserve">) at least six weeks prior to the Executive Committee meeting, i.e., as a general rule before </w:t>
      </w:r>
    </w:p>
    <w:p w14:paraId="7211F3AE" w14:textId="0A2DE7F0" w:rsidR="00B96127" w:rsidRDefault="00B96127" w:rsidP="00BA278B">
      <w:pPr>
        <w:pStyle w:val="BodyText"/>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br/>
      </w:r>
      <w:r w:rsidR="00BA278B">
        <w:rPr>
          <w:rFonts w:ascii="Arial" w:hAnsi="Arial" w:cs="Arial"/>
          <w:bCs w:val="0"/>
          <w:color w:val="5F5F5F"/>
          <w:sz w:val="20"/>
          <w:szCs w:val="20"/>
          <w:lang w:val="en-GB"/>
        </w:rPr>
        <w:t>Application deadline:</w:t>
      </w:r>
      <w:r w:rsidR="002954B8">
        <w:rPr>
          <w:rFonts w:ascii="Arial" w:hAnsi="Arial" w:cs="Arial"/>
          <w:bCs w:val="0"/>
          <w:color w:val="5F5F5F"/>
          <w:sz w:val="20"/>
          <w:szCs w:val="20"/>
          <w:lang w:val="en-GB"/>
        </w:rPr>
        <w:t>15</w:t>
      </w:r>
      <w:r w:rsidRPr="00A87180">
        <w:rPr>
          <w:rFonts w:ascii="Arial" w:hAnsi="Arial" w:cs="Arial"/>
          <w:bCs w:val="0"/>
          <w:color w:val="5F5F5F"/>
          <w:sz w:val="20"/>
          <w:szCs w:val="20"/>
          <w:lang w:val="en-GB"/>
        </w:rPr>
        <w:t xml:space="preserve"> January</w:t>
      </w:r>
      <w:r w:rsidR="000976A2" w:rsidRPr="00A87180">
        <w:rPr>
          <w:rFonts w:ascii="Arial" w:hAnsi="Arial" w:cs="Arial"/>
          <w:bCs w:val="0"/>
          <w:color w:val="5F5F5F"/>
          <w:sz w:val="20"/>
          <w:szCs w:val="20"/>
          <w:lang w:val="en-GB"/>
        </w:rPr>
        <w:t>, 15</w:t>
      </w:r>
      <w:r w:rsidR="002954B8">
        <w:rPr>
          <w:rFonts w:ascii="Arial" w:hAnsi="Arial" w:cs="Arial"/>
          <w:bCs w:val="0"/>
          <w:color w:val="5F5F5F"/>
          <w:sz w:val="20"/>
          <w:szCs w:val="20"/>
          <w:lang w:val="en-GB"/>
        </w:rPr>
        <w:t xml:space="preserve"> April</w:t>
      </w:r>
      <w:r w:rsidRPr="00A87180">
        <w:rPr>
          <w:rFonts w:ascii="Arial" w:hAnsi="Arial" w:cs="Arial"/>
          <w:bCs w:val="0"/>
          <w:color w:val="5F5F5F"/>
          <w:sz w:val="20"/>
          <w:szCs w:val="20"/>
          <w:lang w:val="en-GB"/>
        </w:rPr>
        <w:t xml:space="preserve"> or 15 July</w:t>
      </w:r>
    </w:p>
    <w:p w14:paraId="1E279DC2" w14:textId="77777777" w:rsidR="00BA278B" w:rsidRPr="00A87180" w:rsidRDefault="00BA278B" w:rsidP="00BA278B">
      <w:pPr>
        <w:pStyle w:val="BodyText"/>
        <w:rPr>
          <w:rFonts w:ascii="Arial" w:hAnsi="Arial" w:cs="Arial"/>
          <w:b w:val="0"/>
          <w:bCs w:val="0"/>
          <w:color w:val="5F5F5F"/>
          <w:sz w:val="20"/>
          <w:szCs w:val="20"/>
          <w:lang w:val="en-GB"/>
        </w:rPr>
      </w:pPr>
    </w:p>
    <w:p w14:paraId="35BE54F2" w14:textId="77777777" w:rsidR="00B96127" w:rsidRPr="00A87180" w:rsidRDefault="00B96127" w:rsidP="00D469B1">
      <w:pPr>
        <w:pStyle w:val="BodyText"/>
        <w:numPr>
          <w:ilvl w:val="0"/>
          <w:numId w:val="12"/>
        </w:numPr>
        <w:tabs>
          <w:tab w:val="clear" w:pos="720"/>
          <w:tab w:val="num" w:pos="360"/>
        </w:tabs>
        <w:ind w:left="0"/>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Applications should include:</w:t>
      </w:r>
    </w:p>
    <w:p w14:paraId="61CD8FC5" w14:textId="77777777" w:rsidR="00B96127" w:rsidRPr="00A87180" w:rsidRDefault="00B96127" w:rsidP="00C44ED4">
      <w:pPr>
        <w:pStyle w:val="BodyText"/>
        <w:numPr>
          <w:ilvl w:val="0"/>
          <w:numId w:val="21"/>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Proposed designation of the course/meeting, venue and dates</w:t>
      </w:r>
    </w:p>
    <w:p w14:paraId="261159D3" w14:textId="77777777" w:rsidR="00B96127" w:rsidRPr="00A87180" w:rsidRDefault="00B96127" w:rsidP="00C44ED4">
      <w:pPr>
        <w:pStyle w:val="BodyText"/>
        <w:numPr>
          <w:ilvl w:val="0"/>
          <w:numId w:val="21"/>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Programme, including educational objectives, speakers, and time schedule</w:t>
      </w:r>
    </w:p>
    <w:p w14:paraId="02AFC4A7" w14:textId="77777777" w:rsidR="00B96127" w:rsidRPr="00A87180" w:rsidRDefault="00B96127" w:rsidP="00C44ED4">
      <w:pPr>
        <w:pStyle w:val="BodyText"/>
        <w:numPr>
          <w:ilvl w:val="0"/>
          <w:numId w:val="21"/>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Other endorsements or patronage granted or applied for</w:t>
      </w:r>
    </w:p>
    <w:p w14:paraId="2C17FBB5" w14:textId="77777777" w:rsidR="00B96127" w:rsidRPr="00A87180" w:rsidRDefault="00B96127" w:rsidP="00C44ED4">
      <w:pPr>
        <w:pStyle w:val="BodyText"/>
        <w:numPr>
          <w:ilvl w:val="0"/>
          <w:numId w:val="21"/>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Sponsorship made transparent</w:t>
      </w:r>
    </w:p>
    <w:p w14:paraId="2F201BB5" w14:textId="77777777" w:rsidR="00B96127" w:rsidRPr="00A87180" w:rsidRDefault="00B96127" w:rsidP="00C44ED4">
      <w:pPr>
        <w:pStyle w:val="BodyText"/>
        <w:numPr>
          <w:ilvl w:val="0"/>
          <w:numId w:val="21"/>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Appreciation of the points raised under parameters of evaluation (point 6 below)</w:t>
      </w:r>
    </w:p>
    <w:p w14:paraId="7DD3CE22" w14:textId="77777777" w:rsidR="00B96127" w:rsidRPr="00A87180" w:rsidRDefault="00B96127" w:rsidP="00C44ED4">
      <w:pPr>
        <w:pStyle w:val="BodyText"/>
        <w:numPr>
          <w:ilvl w:val="0"/>
          <w:numId w:val="21"/>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Name, address, phone number and e-mail of contact person</w:t>
      </w:r>
    </w:p>
    <w:p w14:paraId="4197F752" w14:textId="77777777" w:rsidR="00B96127" w:rsidRPr="00A87180" w:rsidRDefault="00B96127" w:rsidP="00D469B1">
      <w:pPr>
        <w:pStyle w:val="BodyText"/>
        <w:numPr>
          <w:ilvl w:val="0"/>
          <w:numId w:val="12"/>
        </w:numPr>
        <w:tabs>
          <w:tab w:val="clear" w:pos="720"/>
          <w:tab w:val="num" w:pos="360"/>
        </w:tabs>
        <w:ind w:left="0"/>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Each application will first be evaluated by the chairman of the Standing Committee on Education and Training and any other Standing Committee of EULAR as may be appropriate.</w:t>
      </w:r>
    </w:p>
    <w:p w14:paraId="7DF7E020" w14:textId="77777777" w:rsidR="00B96127" w:rsidRPr="00A87180" w:rsidRDefault="00B96127" w:rsidP="00D469B1">
      <w:pPr>
        <w:pStyle w:val="BodyText"/>
        <w:numPr>
          <w:ilvl w:val="0"/>
          <w:numId w:val="12"/>
        </w:numPr>
        <w:tabs>
          <w:tab w:val="clear" w:pos="720"/>
          <w:tab w:val="num" w:pos="360"/>
        </w:tabs>
        <w:ind w:left="0"/>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Parameters of evaluation:</w:t>
      </w:r>
    </w:p>
    <w:p w14:paraId="295E1593" w14:textId="77777777" w:rsidR="00B96127" w:rsidRPr="00A87180" w:rsidRDefault="00B96127" w:rsidP="00C44ED4">
      <w:pPr>
        <w:pStyle w:val="BodyText"/>
        <w:numPr>
          <w:ilvl w:val="0"/>
          <w:numId w:val="22"/>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Obligatory features</w:t>
      </w:r>
    </w:p>
    <w:p w14:paraId="196E7C40" w14:textId="77777777" w:rsidR="00B96127" w:rsidRPr="00A87180" w:rsidRDefault="00B96127" w:rsidP="000B768C">
      <w:pPr>
        <w:pStyle w:val="BodyText"/>
        <w:numPr>
          <w:ilvl w:val="1"/>
          <w:numId w:val="24"/>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International faculty or international organizing committee, predominantly European</w:t>
      </w:r>
    </w:p>
    <w:p w14:paraId="3EA1608B" w14:textId="77777777" w:rsidR="00B96127" w:rsidRPr="00A87180" w:rsidRDefault="00B96127" w:rsidP="000B768C">
      <w:pPr>
        <w:pStyle w:val="BodyText"/>
        <w:numPr>
          <w:ilvl w:val="1"/>
          <w:numId w:val="24"/>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Registration open to all EULAR member countries</w:t>
      </w:r>
    </w:p>
    <w:p w14:paraId="50017E4D" w14:textId="77777777" w:rsidR="00B96127" w:rsidRPr="00A87180" w:rsidRDefault="00B96127" w:rsidP="000B768C">
      <w:pPr>
        <w:pStyle w:val="BodyText"/>
        <w:numPr>
          <w:ilvl w:val="1"/>
          <w:numId w:val="24"/>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Overall educational and/or scientific value of the meeting</w:t>
      </w:r>
    </w:p>
    <w:p w14:paraId="64572696" w14:textId="77777777" w:rsidR="00B96127" w:rsidRPr="00A87180" w:rsidRDefault="00B96127" w:rsidP="000B768C">
      <w:pPr>
        <w:pStyle w:val="BodyText"/>
        <w:numPr>
          <w:ilvl w:val="1"/>
          <w:numId w:val="24"/>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“Value for money” for the participants, i.e., course or registration fees in line with EULAR rules (see annex)</w:t>
      </w:r>
    </w:p>
    <w:p w14:paraId="7E7047CB" w14:textId="77777777" w:rsidR="00B96127" w:rsidRPr="00A87180" w:rsidRDefault="00B96127" w:rsidP="000B768C">
      <w:pPr>
        <w:pStyle w:val="BodyText"/>
        <w:numPr>
          <w:ilvl w:val="1"/>
          <w:numId w:val="24"/>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Formal evaluation of the course/meeting by attendees</w:t>
      </w:r>
    </w:p>
    <w:p w14:paraId="347F27E4" w14:textId="77777777" w:rsidR="00B96127" w:rsidRPr="00A87180" w:rsidRDefault="00B96127" w:rsidP="000B768C">
      <w:pPr>
        <w:pStyle w:val="BodyText"/>
        <w:numPr>
          <w:ilvl w:val="1"/>
          <w:numId w:val="24"/>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 xml:space="preserve">No influence whatsoever of sponsor(s) on the </w:t>
      </w:r>
      <w:r w:rsidR="00A87180" w:rsidRPr="00A87180">
        <w:rPr>
          <w:rFonts w:ascii="Arial" w:hAnsi="Arial" w:cs="Arial"/>
          <w:b w:val="0"/>
          <w:bCs w:val="0"/>
          <w:color w:val="5F5F5F"/>
          <w:sz w:val="20"/>
          <w:szCs w:val="20"/>
          <w:lang w:val="en-GB"/>
        </w:rPr>
        <w:t>programme, its</w:t>
      </w:r>
      <w:r w:rsidRPr="00A87180">
        <w:rPr>
          <w:rFonts w:ascii="Arial" w:hAnsi="Arial" w:cs="Arial"/>
          <w:b w:val="0"/>
          <w:bCs w:val="0"/>
          <w:color w:val="5F5F5F"/>
          <w:sz w:val="20"/>
          <w:szCs w:val="20"/>
          <w:lang w:val="en-GB"/>
        </w:rPr>
        <w:t xml:space="preserve"> content or speakers.</w:t>
      </w:r>
    </w:p>
    <w:p w14:paraId="0D2A1419" w14:textId="77777777" w:rsidR="00B96127" w:rsidRPr="00A87180" w:rsidRDefault="00B96127" w:rsidP="00C44ED4">
      <w:pPr>
        <w:pStyle w:val="BodyText"/>
        <w:numPr>
          <w:ilvl w:val="0"/>
          <w:numId w:val="22"/>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Factor of preference</w:t>
      </w:r>
    </w:p>
    <w:p w14:paraId="2251B463" w14:textId="77777777" w:rsidR="00B96127" w:rsidRPr="00A87180" w:rsidRDefault="00B96127" w:rsidP="00C44ED4">
      <w:pPr>
        <w:pStyle w:val="BodyText"/>
        <w:numPr>
          <w:ilvl w:val="1"/>
          <w:numId w:val="23"/>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CME accreditation</w:t>
      </w:r>
    </w:p>
    <w:p w14:paraId="3382015F" w14:textId="77777777" w:rsidR="00B96127" w:rsidRPr="00A87180" w:rsidRDefault="00B96127" w:rsidP="00D469B1">
      <w:pPr>
        <w:pStyle w:val="BodyText"/>
        <w:numPr>
          <w:ilvl w:val="0"/>
          <w:numId w:val="12"/>
        </w:numPr>
        <w:tabs>
          <w:tab w:val="clear" w:pos="720"/>
          <w:tab w:val="num" w:pos="360"/>
        </w:tabs>
        <w:ind w:left="0"/>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After evaluation, the chairman will submit a recommendation to the next available meeting of the EULAR Executive Committee Steering Committee. Decisions will be communicated to the contact person within 20 days after the meeting of the Executive Committee.</w:t>
      </w:r>
    </w:p>
    <w:p w14:paraId="1D7B7753" w14:textId="430D8916" w:rsidR="00B96127" w:rsidRPr="00A87180" w:rsidRDefault="00B96127" w:rsidP="00D469B1">
      <w:pPr>
        <w:pStyle w:val="BodyText"/>
        <w:numPr>
          <w:ilvl w:val="0"/>
          <w:numId w:val="12"/>
        </w:numPr>
        <w:tabs>
          <w:tab w:val="clear" w:pos="720"/>
          <w:tab w:val="num" w:pos="360"/>
        </w:tabs>
        <w:ind w:left="0"/>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The label or statement “</w:t>
      </w:r>
      <w:r w:rsidRPr="00BA278B">
        <w:rPr>
          <w:rFonts w:ascii="Arial" w:hAnsi="Arial" w:cs="Arial"/>
          <w:color w:val="5F5F5F"/>
          <w:sz w:val="20"/>
          <w:szCs w:val="20"/>
          <w:lang w:val="en-GB"/>
        </w:rPr>
        <w:t>EULAR scientific endorsement</w:t>
      </w:r>
      <w:r w:rsidRPr="00A87180">
        <w:rPr>
          <w:rFonts w:ascii="Arial" w:hAnsi="Arial" w:cs="Arial"/>
          <w:b w:val="0"/>
          <w:bCs w:val="0"/>
          <w:color w:val="5F5F5F"/>
          <w:sz w:val="20"/>
          <w:szCs w:val="20"/>
          <w:lang w:val="en-GB"/>
        </w:rPr>
        <w:t>” or “</w:t>
      </w:r>
      <w:r w:rsidRPr="00BA278B">
        <w:rPr>
          <w:rFonts w:ascii="Arial" w:hAnsi="Arial" w:cs="Arial"/>
          <w:color w:val="5F5F5F"/>
          <w:sz w:val="20"/>
          <w:szCs w:val="20"/>
          <w:lang w:val="en-GB"/>
        </w:rPr>
        <w:t>This course/meeting has been scientifically endorsed by EULAR</w:t>
      </w:r>
      <w:r w:rsidRPr="00A87180">
        <w:rPr>
          <w:rFonts w:ascii="Arial" w:hAnsi="Arial" w:cs="Arial"/>
          <w:b w:val="0"/>
          <w:bCs w:val="0"/>
          <w:color w:val="5F5F5F"/>
          <w:sz w:val="20"/>
          <w:szCs w:val="20"/>
          <w:lang w:val="en-GB"/>
        </w:rPr>
        <w:t>” may be used in announcements and promotions of the course/meeting. However, the name of EULAR should be presented separate from logos etc of commercial sponsors</w:t>
      </w:r>
      <w:r w:rsidR="00BA278B">
        <w:rPr>
          <w:rFonts w:ascii="Arial" w:hAnsi="Arial" w:cs="Arial"/>
          <w:b w:val="0"/>
          <w:bCs w:val="0"/>
          <w:color w:val="5F5F5F"/>
          <w:sz w:val="20"/>
          <w:szCs w:val="20"/>
          <w:lang w:val="en-GB"/>
        </w:rPr>
        <w:t xml:space="preserve"> </w:t>
      </w:r>
      <w:r w:rsidR="00BA278B" w:rsidRPr="00BA278B">
        <w:rPr>
          <w:rFonts w:ascii="Arial" w:hAnsi="Arial" w:cs="Arial"/>
          <w:b w:val="0"/>
          <w:bCs w:val="0"/>
          <w:color w:val="5F5F5F"/>
          <w:sz w:val="20"/>
          <w:szCs w:val="20"/>
          <w:lang w:val="en-GB"/>
        </w:rPr>
        <w:t xml:space="preserve">and placed clearly separate from the course organising institution. </w:t>
      </w:r>
      <w:r w:rsidR="00BA278B" w:rsidRPr="00BA278B">
        <w:rPr>
          <w:rFonts w:ascii="Arial" w:hAnsi="Arial" w:cs="Arial"/>
          <w:color w:val="5F5F5F"/>
          <w:sz w:val="20"/>
          <w:szCs w:val="20"/>
          <w:u w:val="single"/>
          <w:lang w:val="en-GB"/>
        </w:rPr>
        <w:t>The use of EULAR logo is strictly prohibited.</w:t>
      </w:r>
      <w:r w:rsidR="00BA278B" w:rsidRPr="00BA278B">
        <w:rPr>
          <w:rFonts w:ascii="Arial" w:hAnsi="Arial" w:cs="Arial"/>
          <w:b w:val="0"/>
          <w:bCs w:val="0"/>
          <w:color w:val="5F5F5F"/>
          <w:sz w:val="20"/>
          <w:szCs w:val="20"/>
          <w:lang w:val="en-GB"/>
        </w:rPr>
        <w:t xml:space="preserve"> </w:t>
      </w:r>
      <w:r w:rsidRPr="00A87180">
        <w:rPr>
          <w:rFonts w:ascii="Arial" w:hAnsi="Arial" w:cs="Arial"/>
          <w:b w:val="0"/>
          <w:bCs w:val="0"/>
          <w:color w:val="5F5F5F"/>
          <w:sz w:val="20"/>
          <w:szCs w:val="20"/>
          <w:lang w:val="en-GB"/>
        </w:rPr>
        <w:t xml:space="preserve"> </w:t>
      </w:r>
    </w:p>
    <w:p w14:paraId="249D6E84" w14:textId="77777777" w:rsidR="00B96127" w:rsidRPr="00A87180" w:rsidRDefault="00B96127" w:rsidP="00D469B1">
      <w:pPr>
        <w:pStyle w:val="BodyText"/>
        <w:numPr>
          <w:ilvl w:val="0"/>
          <w:numId w:val="12"/>
        </w:numPr>
        <w:tabs>
          <w:tab w:val="clear" w:pos="720"/>
          <w:tab w:val="num" w:pos="360"/>
        </w:tabs>
        <w:ind w:left="0"/>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 xml:space="preserve">EULAR will </w:t>
      </w:r>
      <w:r w:rsidR="00A87180" w:rsidRPr="00A87180">
        <w:rPr>
          <w:rFonts w:ascii="Arial" w:hAnsi="Arial" w:cs="Arial"/>
          <w:b w:val="0"/>
          <w:bCs w:val="0"/>
          <w:color w:val="5F5F5F"/>
          <w:sz w:val="20"/>
          <w:szCs w:val="20"/>
          <w:lang w:val="en-GB"/>
        </w:rPr>
        <w:t>not be involved</w:t>
      </w:r>
      <w:r w:rsidRPr="00A87180">
        <w:rPr>
          <w:rFonts w:ascii="Arial" w:hAnsi="Arial" w:cs="Arial"/>
          <w:b w:val="0"/>
          <w:bCs w:val="0"/>
          <w:color w:val="5F5F5F"/>
          <w:sz w:val="20"/>
          <w:szCs w:val="20"/>
          <w:lang w:val="en-GB"/>
        </w:rPr>
        <w:t xml:space="preserve"> in any logistic or financial management aspects of the course/meeting. Substantial changes in its scientific content and arrangements of sponsorships should be immediately communicated to EULAR.</w:t>
      </w:r>
    </w:p>
    <w:p w14:paraId="46A57CBE" w14:textId="77777777" w:rsidR="00B96127" w:rsidRPr="00A87180" w:rsidRDefault="00B96127" w:rsidP="00D469B1">
      <w:pPr>
        <w:pStyle w:val="BodyText"/>
        <w:numPr>
          <w:ilvl w:val="0"/>
          <w:numId w:val="12"/>
        </w:numPr>
        <w:tabs>
          <w:tab w:val="clear" w:pos="720"/>
          <w:tab w:val="num" w:pos="360"/>
        </w:tabs>
        <w:ind w:left="0"/>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Applications should be submitted for each individual course or meeting.</w:t>
      </w:r>
    </w:p>
    <w:p w14:paraId="55AF671B" w14:textId="77777777" w:rsidR="00B96127" w:rsidRPr="00A87180" w:rsidRDefault="00B96127" w:rsidP="00D469B1">
      <w:pPr>
        <w:pStyle w:val="BodyText"/>
        <w:numPr>
          <w:ilvl w:val="0"/>
          <w:numId w:val="12"/>
        </w:numPr>
        <w:tabs>
          <w:tab w:val="clear" w:pos="720"/>
          <w:tab w:val="num" w:pos="360"/>
        </w:tabs>
        <w:ind w:left="0"/>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 xml:space="preserve">The organizers will send to the EULAR </w:t>
      </w:r>
      <w:r w:rsidR="00A87180">
        <w:rPr>
          <w:rFonts w:ascii="Arial" w:hAnsi="Arial" w:cs="Arial"/>
          <w:b w:val="0"/>
          <w:bCs w:val="0"/>
          <w:color w:val="5F5F5F"/>
          <w:sz w:val="20"/>
          <w:szCs w:val="20"/>
          <w:lang w:val="en-GB"/>
        </w:rPr>
        <w:t>School Administration</w:t>
      </w:r>
      <w:r w:rsidRPr="00A87180">
        <w:rPr>
          <w:rFonts w:ascii="Arial" w:hAnsi="Arial" w:cs="Arial"/>
          <w:b w:val="0"/>
          <w:bCs w:val="0"/>
          <w:color w:val="5F5F5F"/>
          <w:sz w:val="20"/>
          <w:szCs w:val="20"/>
          <w:lang w:val="en-GB"/>
        </w:rPr>
        <w:t xml:space="preserve"> a report of the course/meeting within 60 days of its completion, including a summary of the evaluation by attendees. Submission of this report is a condition for consideration of subsequent applications.</w:t>
      </w:r>
    </w:p>
    <w:p w14:paraId="451347BB" w14:textId="77777777" w:rsidR="00B96127" w:rsidRPr="00A87180" w:rsidRDefault="00B96127" w:rsidP="00D469B1">
      <w:pPr>
        <w:pStyle w:val="BodyText"/>
        <w:rPr>
          <w:rFonts w:ascii="Arial" w:hAnsi="Arial" w:cs="Arial"/>
          <w:b w:val="0"/>
          <w:bCs w:val="0"/>
          <w:color w:val="5F5F5F"/>
          <w:sz w:val="20"/>
          <w:szCs w:val="20"/>
          <w:lang w:val="en-GB"/>
        </w:rPr>
      </w:pPr>
    </w:p>
    <w:p w14:paraId="69453CF0" w14:textId="76E0E77E" w:rsidR="00B96127" w:rsidRPr="00F977F7" w:rsidRDefault="00F977F7" w:rsidP="00F977F7">
      <w:pPr>
        <w:rPr>
          <w:rFonts w:cs="Arial"/>
          <w:color w:val="5F5F5F"/>
          <w:lang w:val="en-GB"/>
        </w:rPr>
      </w:pPr>
      <w:r>
        <w:rPr>
          <w:rFonts w:cs="Arial"/>
          <w:b/>
          <w:bCs/>
          <w:color w:val="5F5F5F"/>
          <w:lang w:val="en-GB"/>
        </w:rPr>
        <w:br w:type="page"/>
      </w:r>
    </w:p>
    <w:p w14:paraId="7BA83438" w14:textId="77777777" w:rsidR="00B96127" w:rsidRPr="00A87180" w:rsidRDefault="00B96127" w:rsidP="00D469B1">
      <w:pPr>
        <w:pStyle w:val="BodyText"/>
        <w:outlineLvl w:val="0"/>
        <w:rPr>
          <w:rFonts w:ascii="Arial" w:hAnsi="Arial" w:cs="Arial"/>
          <w:bCs w:val="0"/>
          <w:color w:val="5F5F5F"/>
          <w:sz w:val="20"/>
          <w:szCs w:val="20"/>
          <w:lang w:val="en-GB"/>
        </w:rPr>
      </w:pPr>
      <w:r w:rsidRPr="00A87180">
        <w:rPr>
          <w:rFonts w:ascii="Arial" w:hAnsi="Arial" w:cs="Arial"/>
          <w:bCs w:val="0"/>
          <w:color w:val="5F5F5F"/>
          <w:sz w:val="20"/>
          <w:szCs w:val="20"/>
          <w:lang w:val="en-GB"/>
        </w:rPr>
        <w:lastRenderedPageBreak/>
        <w:t>ANNEX: FINANCIAL RULES FOR EULAR Scientifically Endorsed COURSES</w:t>
      </w:r>
    </w:p>
    <w:p w14:paraId="7EE836B6" w14:textId="77777777" w:rsidR="00B96127" w:rsidRPr="00A87180" w:rsidRDefault="00B96127" w:rsidP="00D469B1">
      <w:pPr>
        <w:pStyle w:val="BodyText"/>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 xml:space="preserve">EULAR Scientifically Endorsed Courses should be accessible for many participants; as guidance course fees should be as </w:t>
      </w:r>
      <w:r w:rsidR="00A87180" w:rsidRPr="00A87180">
        <w:rPr>
          <w:rFonts w:ascii="Arial" w:hAnsi="Arial" w:cs="Arial"/>
          <w:b w:val="0"/>
          <w:bCs w:val="0"/>
          <w:color w:val="5F5F5F"/>
          <w:sz w:val="20"/>
          <w:szCs w:val="20"/>
          <w:lang w:val="en-GB"/>
        </w:rPr>
        <w:t>follows:</w:t>
      </w:r>
    </w:p>
    <w:p w14:paraId="2D87D363" w14:textId="77777777" w:rsidR="00B96127" w:rsidRPr="00A87180" w:rsidRDefault="00B96127" w:rsidP="00D469B1">
      <w:pPr>
        <w:pStyle w:val="BodyText"/>
        <w:rPr>
          <w:rFonts w:ascii="Arial" w:hAnsi="Arial" w:cs="Arial"/>
          <w:b w:val="0"/>
          <w:bCs w:val="0"/>
          <w:color w:val="5F5F5F"/>
          <w:sz w:val="20"/>
          <w:szCs w:val="20"/>
          <w:lang w:val="en-GB"/>
        </w:rPr>
      </w:pPr>
    </w:p>
    <w:p w14:paraId="4EC54CC3" w14:textId="77777777" w:rsidR="00B96127" w:rsidRPr="00A87180" w:rsidRDefault="00B96127" w:rsidP="00D469B1">
      <w:pPr>
        <w:pStyle w:val="BodyText"/>
        <w:numPr>
          <w:ilvl w:val="0"/>
          <w:numId w:val="18"/>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1-day course maximum EUR  350</w:t>
      </w:r>
    </w:p>
    <w:p w14:paraId="021EBFD7" w14:textId="77777777" w:rsidR="00B96127" w:rsidRPr="00A87180" w:rsidRDefault="00B96127" w:rsidP="00D469B1">
      <w:pPr>
        <w:pStyle w:val="BodyText"/>
        <w:numPr>
          <w:ilvl w:val="0"/>
          <w:numId w:val="18"/>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2-day course maximum EUR  650</w:t>
      </w:r>
    </w:p>
    <w:p w14:paraId="70B25D44" w14:textId="77777777" w:rsidR="00B96127" w:rsidRDefault="00B96127" w:rsidP="00D469B1">
      <w:pPr>
        <w:pStyle w:val="BodyText"/>
        <w:numPr>
          <w:ilvl w:val="0"/>
          <w:numId w:val="18"/>
        </w:numPr>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3-day course maximum EUR  850</w:t>
      </w:r>
    </w:p>
    <w:p w14:paraId="05B0E276" w14:textId="77777777" w:rsidR="00A87180" w:rsidRPr="00A87180" w:rsidRDefault="00A87180" w:rsidP="00A87180">
      <w:pPr>
        <w:pStyle w:val="BodyText"/>
        <w:rPr>
          <w:rFonts w:ascii="Arial" w:hAnsi="Arial" w:cs="Arial"/>
          <w:b w:val="0"/>
          <w:bCs w:val="0"/>
          <w:color w:val="5F5F5F"/>
          <w:sz w:val="20"/>
          <w:szCs w:val="20"/>
          <w:lang w:val="en-GB"/>
        </w:rPr>
      </w:pPr>
    </w:p>
    <w:p w14:paraId="6DEC6A82" w14:textId="77777777" w:rsidR="00B96127" w:rsidRPr="00A87180" w:rsidRDefault="00B96127" w:rsidP="00D469B1">
      <w:pPr>
        <w:pStyle w:val="BodyText"/>
        <w:rPr>
          <w:rFonts w:ascii="Arial" w:hAnsi="Arial" w:cs="Arial"/>
          <w:b w:val="0"/>
          <w:bCs w:val="0"/>
          <w:color w:val="5F5F5F"/>
          <w:sz w:val="20"/>
          <w:szCs w:val="20"/>
          <w:lang w:val="en-GB"/>
        </w:rPr>
      </w:pPr>
      <w:r w:rsidRPr="00A87180">
        <w:rPr>
          <w:rFonts w:ascii="Arial" w:hAnsi="Arial" w:cs="Arial"/>
          <w:b w:val="0"/>
          <w:bCs w:val="0"/>
          <w:color w:val="5F5F5F"/>
          <w:sz w:val="20"/>
          <w:szCs w:val="20"/>
          <w:lang w:val="en-GB"/>
        </w:rPr>
        <w:t>When lodging and food is included in the course, the total course price may be increased by 150 euros per day. These prices INCLUDE VAT where applicable.</w:t>
      </w:r>
    </w:p>
    <w:p w14:paraId="21BEEC6C" w14:textId="77777777" w:rsidR="00B96127" w:rsidRDefault="00B96127" w:rsidP="00D469B1">
      <w:pPr>
        <w:pStyle w:val="BodyText"/>
        <w:rPr>
          <w:rFonts w:ascii="Arial" w:hAnsi="Arial" w:cs="Arial"/>
          <w:b w:val="0"/>
          <w:color w:val="5F5F5F"/>
          <w:sz w:val="20"/>
          <w:szCs w:val="20"/>
          <w:lang w:val="en-GB"/>
        </w:rPr>
      </w:pPr>
      <w:r w:rsidRPr="00A87180">
        <w:rPr>
          <w:rFonts w:ascii="Arial" w:hAnsi="Arial" w:cs="Arial"/>
          <w:b w:val="0"/>
          <w:color w:val="5F5F5F"/>
          <w:sz w:val="20"/>
          <w:szCs w:val="20"/>
          <w:lang w:val="en-GB"/>
        </w:rPr>
        <w:t xml:space="preserve">Based on specific characteristics of a course higher course fees may exceptionally be </w:t>
      </w:r>
      <w:r w:rsidR="00A87180" w:rsidRPr="00A87180">
        <w:rPr>
          <w:rFonts w:ascii="Arial" w:hAnsi="Arial" w:cs="Arial"/>
          <w:b w:val="0"/>
          <w:color w:val="5F5F5F"/>
          <w:sz w:val="20"/>
          <w:szCs w:val="20"/>
          <w:lang w:val="en-GB"/>
        </w:rPr>
        <w:t>considered by</w:t>
      </w:r>
      <w:r w:rsidRPr="00A87180">
        <w:rPr>
          <w:rFonts w:ascii="Arial" w:hAnsi="Arial" w:cs="Arial"/>
          <w:b w:val="0"/>
          <w:color w:val="5F5F5F"/>
          <w:sz w:val="20"/>
          <w:szCs w:val="20"/>
          <w:lang w:val="en-GB"/>
        </w:rPr>
        <w:t xml:space="preserve"> the Executive Committee of EULAR.</w:t>
      </w:r>
    </w:p>
    <w:p w14:paraId="3480B3FE" w14:textId="77777777" w:rsidR="00A87180" w:rsidRDefault="00A87180" w:rsidP="00B12FBC">
      <w:pPr>
        <w:pStyle w:val="BodyText"/>
        <w:jc w:val="center"/>
        <w:rPr>
          <w:rFonts w:ascii="Arial" w:hAnsi="Arial" w:cs="Arial"/>
          <w:b w:val="0"/>
          <w:bCs w:val="0"/>
          <w:i/>
          <w:color w:val="5F5F5F"/>
          <w:sz w:val="20"/>
          <w:szCs w:val="20"/>
          <w:lang w:val="en-GB"/>
        </w:rPr>
      </w:pPr>
    </w:p>
    <w:p w14:paraId="4885D90F" w14:textId="77777777" w:rsidR="00B96127" w:rsidRPr="00A87180" w:rsidRDefault="00A87180" w:rsidP="00B12FBC">
      <w:pPr>
        <w:pStyle w:val="BodyText"/>
        <w:jc w:val="center"/>
        <w:rPr>
          <w:rFonts w:ascii="Arial" w:hAnsi="Arial" w:cs="Arial"/>
          <w:b w:val="0"/>
          <w:bCs w:val="0"/>
          <w:i/>
          <w:color w:val="5F5F5F"/>
          <w:sz w:val="20"/>
          <w:szCs w:val="20"/>
          <w:lang w:val="en-GB"/>
        </w:rPr>
      </w:pPr>
      <w:r>
        <w:rPr>
          <w:rFonts w:ascii="Arial" w:hAnsi="Arial" w:cs="Arial"/>
          <w:b w:val="0"/>
          <w:bCs w:val="0"/>
          <w:i/>
          <w:color w:val="5F5F5F"/>
          <w:sz w:val="20"/>
          <w:szCs w:val="20"/>
          <w:lang w:val="en-GB"/>
        </w:rPr>
        <w:t>A</w:t>
      </w:r>
      <w:r w:rsidR="00B96127" w:rsidRPr="00A87180">
        <w:rPr>
          <w:rFonts w:ascii="Arial" w:hAnsi="Arial" w:cs="Arial"/>
          <w:b w:val="0"/>
          <w:bCs w:val="0"/>
          <w:i/>
          <w:color w:val="5F5F5F"/>
          <w:sz w:val="20"/>
          <w:szCs w:val="20"/>
          <w:lang w:val="en-GB"/>
        </w:rPr>
        <w:t>pproved by the EULAR Executive Committee in March 2013</w:t>
      </w:r>
    </w:p>
    <w:p w14:paraId="51E500B8" w14:textId="77777777" w:rsidR="00223915" w:rsidRPr="00A87180" w:rsidRDefault="00223915" w:rsidP="00B12FBC">
      <w:pPr>
        <w:pStyle w:val="BodyText"/>
        <w:jc w:val="center"/>
        <w:rPr>
          <w:rFonts w:ascii="Arial" w:hAnsi="Arial" w:cs="Arial"/>
          <w:b w:val="0"/>
          <w:bCs w:val="0"/>
          <w:i/>
          <w:color w:val="5F5F5F"/>
          <w:sz w:val="20"/>
          <w:szCs w:val="20"/>
          <w:lang w:val="en-GB"/>
        </w:rPr>
      </w:pPr>
    </w:p>
    <w:p w14:paraId="59597EBD" w14:textId="77777777" w:rsidR="00223915" w:rsidRPr="00A87180" w:rsidRDefault="00223915" w:rsidP="00B12FBC">
      <w:pPr>
        <w:pStyle w:val="BodyText"/>
        <w:jc w:val="center"/>
        <w:rPr>
          <w:rFonts w:ascii="Arial" w:hAnsi="Arial" w:cs="Arial"/>
          <w:b w:val="0"/>
          <w:bCs w:val="0"/>
          <w:i/>
          <w:color w:val="5F5F5F"/>
          <w:sz w:val="20"/>
          <w:szCs w:val="20"/>
          <w:lang w:val="en-GB"/>
        </w:rPr>
      </w:pPr>
    </w:p>
    <w:p w14:paraId="59600814" w14:textId="77777777" w:rsidR="00223915" w:rsidRPr="00A87180" w:rsidRDefault="00223915" w:rsidP="00B12FBC">
      <w:pPr>
        <w:pStyle w:val="BodyText"/>
        <w:jc w:val="center"/>
        <w:rPr>
          <w:rFonts w:ascii="Arial" w:hAnsi="Arial" w:cs="Arial"/>
          <w:b w:val="0"/>
          <w:bCs w:val="0"/>
          <w:i/>
          <w:color w:val="5F5F5F"/>
          <w:sz w:val="20"/>
          <w:szCs w:val="20"/>
          <w:lang w:val="en-GB"/>
        </w:rPr>
      </w:pPr>
    </w:p>
    <w:p w14:paraId="5422C4ED" w14:textId="77777777" w:rsidR="00223915" w:rsidRPr="00A87180" w:rsidRDefault="00223915" w:rsidP="00B12FBC">
      <w:pPr>
        <w:pStyle w:val="BodyText"/>
        <w:jc w:val="center"/>
        <w:rPr>
          <w:rFonts w:ascii="Arial" w:hAnsi="Arial" w:cs="Arial"/>
          <w:b w:val="0"/>
          <w:bCs w:val="0"/>
          <w:i/>
          <w:color w:val="5F5F5F"/>
          <w:sz w:val="20"/>
          <w:szCs w:val="20"/>
          <w:lang w:val="en-GB"/>
        </w:rPr>
      </w:pPr>
    </w:p>
    <w:p w14:paraId="54E993E2" w14:textId="77777777" w:rsidR="00223915" w:rsidRPr="00A87180" w:rsidRDefault="00223915" w:rsidP="00B12FBC">
      <w:pPr>
        <w:pStyle w:val="BodyText"/>
        <w:jc w:val="center"/>
        <w:rPr>
          <w:rFonts w:ascii="Arial" w:hAnsi="Arial" w:cs="Arial"/>
          <w:b w:val="0"/>
          <w:bCs w:val="0"/>
          <w:i/>
          <w:color w:val="5F5F5F"/>
          <w:sz w:val="20"/>
          <w:szCs w:val="20"/>
          <w:lang w:val="en-GB"/>
        </w:rPr>
      </w:pPr>
    </w:p>
    <w:p w14:paraId="1FDB3280" w14:textId="77777777" w:rsidR="00223915" w:rsidRPr="00A87180" w:rsidRDefault="00223915" w:rsidP="00B12FBC">
      <w:pPr>
        <w:pStyle w:val="BodyText"/>
        <w:jc w:val="center"/>
        <w:rPr>
          <w:rFonts w:ascii="Arial" w:hAnsi="Arial" w:cs="Arial"/>
          <w:b w:val="0"/>
          <w:bCs w:val="0"/>
          <w:i/>
          <w:color w:val="5F5F5F"/>
          <w:sz w:val="20"/>
          <w:szCs w:val="20"/>
          <w:lang w:val="en-GB"/>
        </w:rPr>
      </w:pPr>
    </w:p>
    <w:p w14:paraId="372D1378" w14:textId="77777777" w:rsidR="00223915" w:rsidRPr="00A87180" w:rsidRDefault="00223915" w:rsidP="00B12FBC">
      <w:pPr>
        <w:pStyle w:val="BodyText"/>
        <w:jc w:val="center"/>
        <w:rPr>
          <w:rFonts w:ascii="Arial" w:hAnsi="Arial" w:cs="Arial"/>
          <w:b w:val="0"/>
          <w:bCs w:val="0"/>
          <w:i/>
          <w:color w:val="5F5F5F"/>
          <w:sz w:val="20"/>
          <w:szCs w:val="20"/>
          <w:lang w:val="en-GB"/>
        </w:rPr>
      </w:pPr>
    </w:p>
    <w:p w14:paraId="5750BA8F" w14:textId="77777777" w:rsidR="00223915" w:rsidRPr="00A87180" w:rsidRDefault="00223915" w:rsidP="00B12FBC">
      <w:pPr>
        <w:pStyle w:val="BodyText"/>
        <w:jc w:val="center"/>
        <w:rPr>
          <w:rFonts w:ascii="Arial" w:hAnsi="Arial" w:cs="Arial"/>
          <w:b w:val="0"/>
          <w:bCs w:val="0"/>
          <w:i/>
          <w:color w:val="5F5F5F"/>
          <w:sz w:val="20"/>
          <w:szCs w:val="20"/>
          <w:lang w:val="en-GB"/>
        </w:rPr>
      </w:pPr>
    </w:p>
    <w:p w14:paraId="4F11E33B" w14:textId="77777777" w:rsidR="00223915" w:rsidRPr="00A87180" w:rsidRDefault="00223915" w:rsidP="00B12FBC">
      <w:pPr>
        <w:pStyle w:val="BodyText"/>
        <w:jc w:val="center"/>
        <w:rPr>
          <w:rFonts w:ascii="Arial" w:hAnsi="Arial" w:cs="Arial"/>
          <w:b w:val="0"/>
          <w:bCs w:val="0"/>
          <w:i/>
          <w:color w:val="5F5F5F"/>
          <w:sz w:val="20"/>
          <w:szCs w:val="20"/>
          <w:lang w:val="en-GB"/>
        </w:rPr>
      </w:pPr>
    </w:p>
    <w:p w14:paraId="7C471BC2" w14:textId="77777777" w:rsidR="00223915" w:rsidRPr="00A87180" w:rsidRDefault="006631C0" w:rsidP="001866FD">
      <w:pPr>
        <w:pStyle w:val="ListParagraph"/>
        <w:ind w:left="0"/>
        <w:rPr>
          <w:rFonts w:cs="Arial"/>
          <w:bCs/>
          <w:iCs/>
          <w:color w:val="5F5F5F"/>
        </w:rPr>
      </w:pPr>
      <w:r w:rsidRPr="00A87180">
        <w:rPr>
          <w:rFonts w:cs="Arial"/>
          <w:bCs/>
          <w:iCs/>
          <w:color w:val="5F5F5F"/>
        </w:rPr>
        <w:t xml:space="preserve">I accept the EULAR rules </w:t>
      </w:r>
      <w:r w:rsidR="00A30365" w:rsidRPr="00A87180">
        <w:rPr>
          <w:rFonts w:cs="Arial"/>
          <w:bCs/>
          <w:iCs/>
          <w:color w:val="5F5F5F"/>
        </w:rPr>
        <w:t xml:space="preserve">and regulations </w:t>
      </w:r>
      <w:r w:rsidRPr="00A87180">
        <w:rPr>
          <w:rFonts w:cs="Arial"/>
          <w:bCs/>
          <w:iCs/>
          <w:color w:val="5F5F5F"/>
        </w:rPr>
        <w:t>as stated above</w:t>
      </w:r>
    </w:p>
    <w:p w14:paraId="4F00CCB3" w14:textId="77777777" w:rsidR="002C677B" w:rsidRPr="00A87180" w:rsidRDefault="00B66634" w:rsidP="001866FD">
      <w:pPr>
        <w:pStyle w:val="ListParagraph"/>
        <w:ind w:left="0"/>
        <w:rPr>
          <w:rFonts w:cs="Arial"/>
          <w:bCs/>
          <w:iCs/>
          <w:color w:val="5F5F5F"/>
        </w:rPr>
      </w:pPr>
      <w:r w:rsidRPr="00A87180">
        <w:rPr>
          <w:rFonts w:cs="Arial"/>
          <w:bCs/>
          <w:iCs/>
          <w:color w:val="5F5F5F"/>
        </w:rPr>
        <w:t xml:space="preserve">Signature/name of the scientific course organizer:  </w:t>
      </w:r>
      <w:r w:rsidR="00A30365" w:rsidRPr="00A87180">
        <w:rPr>
          <w:rFonts w:cs="Arial"/>
          <w:bCs/>
          <w:iCs/>
          <w:color w:val="5F5F5F"/>
        </w:rPr>
        <w:t xml:space="preserve">             </w:t>
      </w:r>
      <w:r w:rsidRPr="00A87180">
        <w:rPr>
          <w:rFonts w:cs="Arial"/>
          <w:bCs/>
          <w:iCs/>
          <w:color w:val="5F5F5F"/>
        </w:rPr>
        <w:t>____________________________________</w:t>
      </w:r>
    </w:p>
    <w:p w14:paraId="6CB9C62B" w14:textId="77777777" w:rsidR="00B66634" w:rsidRPr="00A87180" w:rsidRDefault="00B66634" w:rsidP="001866FD">
      <w:pPr>
        <w:pStyle w:val="ListParagraph"/>
        <w:ind w:left="0"/>
        <w:rPr>
          <w:rFonts w:cs="Arial"/>
          <w:bCs/>
          <w:iCs/>
          <w:color w:val="5F5F5F"/>
        </w:rPr>
      </w:pPr>
      <w:r w:rsidRPr="00A87180">
        <w:rPr>
          <w:rFonts w:cs="Arial"/>
          <w:bCs/>
          <w:iCs/>
          <w:color w:val="5F5F5F"/>
        </w:rPr>
        <w:tab/>
      </w:r>
      <w:r w:rsidRPr="00A87180">
        <w:rPr>
          <w:rFonts w:cs="Arial"/>
          <w:bCs/>
          <w:iCs/>
          <w:color w:val="5F5F5F"/>
        </w:rPr>
        <w:tab/>
      </w:r>
      <w:r w:rsidRPr="00A87180">
        <w:rPr>
          <w:rFonts w:cs="Arial"/>
          <w:bCs/>
          <w:iCs/>
          <w:color w:val="5F5F5F"/>
        </w:rPr>
        <w:tab/>
      </w:r>
      <w:r w:rsidRPr="00A87180">
        <w:rPr>
          <w:rFonts w:cs="Arial"/>
          <w:bCs/>
          <w:iCs/>
          <w:color w:val="5F5F5F"/>
        </w:rPr>
        <w:tab/>
      </w:r>
      <w:r w:rsidRPr="00A87180">
        <w:rPr>
          <w:rFonts w:cs="Arial"/>
          <w:bCs/>
          <w:iCs/>
          <w:color w:val="5F5F5F"/>
        </w:rPr>
        <w:tab/>
      </w:r>
      <w:r w:rsidRPr="00A87180">
        <w:rPr>
          <w:rFonts w:cs="Arial"/>
          <w:bCs/>
          <w:iCs/>
          <w:color w:val="5F5F5F"/>
        </w:rPr>
        <w:tab/>
        <w:t xml:space="preserve">    </w:t>
      </w:r>
      <w:r w:rsidR="00A30365" w:rsidRPr="00A87180">
        <w:rPr>
          <w:rFonts w:cs="Arial"/>
          <w:bCs/>
          <w:iCs/>
          <w:color w:val="5F5F5F"/>
        </w:rPr>
        <w:tab/>
      </w:r>
      <w:r w:rsidR="00A30365" w:rsidRPr="00A87180">
        <w:rPr>
          <w:rFonts w:cs="Arial"/>
          <w:bCs/>
          <w:iCs/>
          <w:color w:val="5F5F5F"/>
        </w:rPr>
        <w:tab/>
      </w:r>
      <w:r w:rsidRPr="00A87180">
        <w:rPr>
          <w:rFonts w:cs="Arial"/>
          <w:bCs/>
          <w:iCs/>
          <w:color w:val="5F5F5F"/>
        </w:rPr>
        <w:t>Name</w:t>
      </w:r>
    </w:p>
    <w:p w14:paraId="2DF442FA" w14:textId="77777777" w:rsidR="00B66634" w:rsidRPr="00A87180" w:rsidRDefault="00B66634" w:rsidP="001866FD">
      <w:pPr>
        <w:pStyle w:val="ListParagraph"/>
        <w:ind w:left="0"/>
        <w:rPr>
          <w:rFonts w:cs="Arial"/>
          <w:bCs/>
          <w:iCs/>
          <w:color w:val="5F5F5F"/>
        </w:rPr>
      </w:pPr>
    </w:p>
    <w:p w14:paraId="0EBA4545" w14:textId="77777777" w:rsidR="0089284E" w:rsidRPr="00A87180" w:rsidRDefault="00223915" w:rsidP="00223915">
      <w:pPr>
        <w:contextualSpacing/>
        <w:rPr>
          <w:rFonts w:cs="Arial"/>
          <w:bCs/>
          <w:iCs/>
          <w:color w:val="5F5F5F"/>
        </w:rPr>
      </w:pPr>
      <w:r w:rsidRPr="00A87180">
        <w:rPr>
          <w:rFonts w:cs="Arial"/>
          <w:b/>
          <w:bCs/>
          <w:iCs/>
          <w:color w:val="5F5F5F"/>
        </w:rPr>
        <w:t>P</w:t>
      </w:r>
      <w:r w:rsidR="002C677B" w:rsidRPr="00A87180">
        <w:rPr>
          <w:rFonts w:cs="Arial"/>
          <w:b/>
          <w:bCs/>
          <w:iCs/>
          <w:color w:val="5F5F5F"/>
        </w:rPr>
        <w:t xml:space="preserve">lease address your </w:t>
      </w:r>
      <w:r w:rsidR="00F22026" w:rsidRPr="00A87180">
        <w:rPr>
          <w:rFonts w:cs="Arial"/>
          <w:b/>
          <w:bCs/>
          <w:iCs/>
          <w:color w:val="5F5F5F"/>
        </w:rPr>
        <w:t>application</w:t>
      </w:r>
      <w:r w:rsidR="002C677B" w:rsidRPr="00A87180">
        <w:rPr>
          <w:rFonts w:cs="Arial"/>
          <w:b/>
          <w:bCs/>
          <w:iCs/>
          <w:color w:val="5F5F5F"/>
        </w:rPr>
        <w:t xml:space="preserve"> to the EULAR </w:t>
      </w:r>
      <w:r w:rsidR="00A87180">
        <w:rPr>
          <w:rFonts w:cs="Arial"/>
          <w:b/>
          <w:bCs/>
          <w:iCs/>
          <w:color w:val="5F5F5F"/>
        </w:rPr>
        <w:t>School Administration</w:t>
      </w:r>
      <w:r w:rsidR="00F22026" w:rsidRPr="00A87180">
        <w:rPr>
          <w:rFonts w:cs="Arial"/>
          <w:b/>
          <w:bCs/>
          <w:iCs/>
          <w:color w:val="5F5F5F"/>
        </w:rPr>
        <w:t xml:space="preserve">, </w:t>
      </w:r>
      <w:hyperlink r:id="rId12" w:history="1">
        <w:r w:rsidR="00A87180" w:rsidRPr="009302D1">
          <w:rPr>
            <w:rStyle w:val="Hyperlink"/>
            <w:rFonts w:cs="Arial"/>
            <w:b/>
            <w:bCs/>
            <w:iCs/>
          </w:rPr>
          <w:t>education@eular.org</w:t>
        </w:r>
      </w:hyperlink>
      <w:r w:rsidR="00A87180">
        <w:rPr>
          <w:rFonts w:cs="Arial"/>
          <w:b/>
          <w:bCs/>
          <w:iCs/>
          <w:color w:val="5F5F5F"/>
        </w:rPr>
        <w:t xml:space="preserve"> a</w:t>
      </w:r>
      <w:r w:rsidR="00C718EF" w:rsidRPr="00A87180">
        <w:rPr>
          <w:rFonts w:cs="Arial"/>
          <w:b/>
          <w:bCs/>
          <w:iCs/>
          <w:color w:val="5F5F5F"/>
        </w:rPr>
        <w:t>nd include the course programme and other relevant documentation</w:t>
      </w:r>
      <w:r w:rsidR="00C864B0" w:rsidRPr="00A87180">
        <w:rPr>
          <w:rFonts w:cs="Arial"/>
          <w:b/>
          <w:bCs/>
          <w:iCs/>
          <w:color w:val="5F5F5F"/>
        </w:rPr>
        <w:t xml:space="preserve"> </w:t>
      </w:r>
      <w:r w:rsidR="003868C3" w:rsidRPr="00A87180">
        <w:rPr>
          <w:rFonts w:cs="Arial"/>
          <w:b/>
          <w:bCs/>
          <w:iCs/>
          <w:color w:val="5F5F5F"/>
        </w:rPr>
        <w:t xml:space="preserve">within the time frame stated </w:t>
      </w:r>
      <w:r w:rsidR="00FD70BE" w:rsidRPr="00A87180">
        <w:rPr>
          <w:rFonts w:cs="Arial"/>
          <w:b/>
          <w:bCs/>
          <w:iCs/>
          <w:color w:val="5F5F5F"/>
        </w:rPr>
        <w:t xml:space="preserve">under </w:t>
      </w:r>
      <w:r w:rsidR="00C864B0" w:rsidRPr="00A87180">
        <w:rPr>
          <w:rFonts w:cs="Arial"/>
          <w:b/>
          <w:bCs/>
          <w:iCs/>
          <w:color w:val="5F5F5F"/>
        </w:rPr>
        <w:t>point 3 of the General Guidelines</w:t>
      </w:r>
      <w:r w:rsidR="00C718EF" w:rsidRPr="00A87180">
        <w:rPr>
          <w:rFonts w:cs="Arial"/>
          <w:b/>
          <w:bCs/>
          <w:iCs/>
          <w:color w:val="5F5F5F"/>
        </w:rPr>
        <w:t xml:space="preserve">. </w:t>
      </w:r>
    </w:p>
    <w:sectPr w:rsidR="0089284E" w:rsidRPr="00A87180" w:rsidSect="006753B5">
      <w:headerReference w:type="default" r:id="rId13"/>
      <w:footerReference w:type="default" r:id="rId14"/>
      <w:pgSz w:w="11907" w:h="16840" w:code="9"/>
      <w:pgMar w:top="2269" w:right="1134" w:bottom="28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D226" w14:textId="77777777" w:rsidR="00CE7685" w:rsidRDefault="00CE7685" w:rsidP="00C5421A">
      <w:pPr>
        <w:spacing w:line="240" w:lineRule="auto"/>
      </w:pPr>
      <w:r>
        <w:separator/>
      </w:r>
    </w:p>
  </w:endnote>
  <w:endnote w:type="continuationSeparator" w:id="0">
    <w:p w14:paraId="4AAEFB19" w14:textId="77777777" w:rsidR="00CE7685" w:rsidRDefault="00CE7685" w:rsidP="00C54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5E33" w14:textId="144CF347" w:rsidR="002C677B" w:rsidRDefault="006753B5" w:rsidP="00982C20">
    <w:pPr>
      <w:pStyle w:val="Footer"/>
      <w:rPr>
        <w:rFonts w:cs="Arial"/>
        <w:color w:val="5F5F5F"/>
        <w:sz w:val="16"/>
        <w:szCs w:val="16"/>
      </w:rPr>
    </w:pPr>
    <w:r>
      <w:rPr>
        <w:noProof/>
      </w:rPr>
      <mc:AlternateContent>
        <mc:Choice Requires="wps">
          <w:drawing>
            <wp:anchor distT="0" distB="0" distL="114300" distR="114300" simplePos="0" relativeHeight="251657728" behindDoc="0" locked="0" layoutInCell="1" allowOverlap="1" wp14:anchorId="7B3251FC" wp14:editId="0591B6DA">
              <wp:simplePos x="0" y="0"/>
              <wp:positionH relativeFrom="margin">
                <wp:posOffset>4729700</wp:posOffset>
              </wp:positionH>
              <wp:positionV relativeFrom="page">
                <wp:posOffset>10114708</wp:posOffset>
              </wp:positionV>
              <wp:extent cx="1508760" cy="20828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08280"/>
                      </a:xfrm>
                      <a:prstGeom prst="rect">
                        <a:avLst/>
                      </a:prstGeom>
                      <a:noFill/>
                      <a:ln w="6350">
                        <a:noFill/>
                      </a:ln>
                      <a:effectLst/>
                    </wps:spPr>
                    <wps:txbx>
                      <w:txbxContent>
                        <w:p w14:paraId="3F0EAEF3" w14:textId="77777777" w:rsidR="002C677B" w:rsidRPr="00A55DEB" w:rsidRDefault="002C677B">
                          <w:pPr>
                            <w:pStyle w:val="Footer"/>
                            <w:jc w:val="right"/>
                            <w:rPr>
                              <w:rFonts w:cs="Arial"/>
                              <w:color w:val="595959"/>
                              <w:sz w:val="16"/>
                              <w:szCs w:val="16"/>
                            </w:rPr>
                          </w:pPr>
                          <w:r w:rsidRPr="00A55DEB">
                            <w:rPr>
                              <w:rFonts w:cs="Arial"/>
                              <w:color w:val="595959"/>
                              <w:sz w:val="16"/>
                              <w:szCs w:val="16"/>
                            </w:rPr>
                            <w:fldChar w:fldCharType="begin"/>
                          </w:r>
                          <w:r w:rsidRPr="00A55DEB">
                            <w:rPr>
                              <w:rFonts w:cs="Arial"/>
                              <w:color w:val="595959"/>
                              <w:sz w:val="16"/>
                              <w:szCs w:val="16"/>
                            </w:rPr>
                            <w:instrText xml:space="preserve"> PAGE  \* Arabic  \* MERGEFORMAT </w:instrText>
                          </w:r>
                          <w:r w:rsidRPr="00A55DEB">
                            <w:rPr>
                              <w:rFonts w:cs="Arial"/>
                              <w:color w:val="595959"/>
                              <w:sz w:val="16"/>
                              <w:szCs w:val="16"/>
                            </w:rPr>
                            <w:fldChar w:fldCharType="separate"/>
                          </w:r>
                          <w:r w:rsidR="000A3DD6">
                            <w:rPr>
                              <w:rFonts w:cs="Arial"/>
                              <w:noProof/>
                              <w:color w:val="595959"/>
                              <w:sz w:val="16"/>
                              <w:szCs w:val="16"/>
                            </w:rPr>
                            <w:t>2</w:t>
                          </w:r>
                          <w:r w:rsidRPr="00A55DEB">
                            <w:rPr>
                              <w:rFonts w:cs="Arial"/>
                              <w:color w:val="595959"/>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B3251FC" id="_x0000_t202" coordsize="21600,21600" o:spt="202" path="m,l,21600r21600,l21600,xe">
              <v:stroke joinstyle="miter"/>
              <v:path gradientshapeok="t" o:connecttype="rect"/>
            </v:shapetype>
            <v:shape id="Text Box 56" o:spid="_x0000_s1026" type="#_x0000_t202" style="position:absolute;margin-left:372.4pt;margin-top:796.45pt;width:118.8pt;height:16.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" filled="f" stroked="f" strokeweight=".5pt">
              <v:textbox style="mso-fit-shape-to-text:t">
                <w:txbxContent>
                  <w:p w14:paraId="3F0EAEF3" w14:textId="77777777" w:rsidR="002C677B" w:rsidRPr="00A55DEB" w:rsidRDefault="002C677B">
                    <w:pPr>
                      <w:pStyle w:val="Footer"/>
                      <w:jc w:val="right"/>
                      <w:rPr>
                        <w:rFonts w:cs="Arial"/>
                        <w:color w:val="595959"/>
                        <w:sz w:val="16"/>
                        <w:szCs w:val="16"/>
                      </w:rPr>
                    </w:pPr>
                    <w:r w:rsidRPr="00A55DEB">
                      <w:rPr>
                        <w:rFonts w:cs="Arial"/>
                        <w:color w:val="595959"/>
                        <w:sz w:val="16"/>
                        <w:szCs w:val="16"/>
                      </w:rPr>
                      <w:fldChar w:fldCharType="begin"/>
                    </w:r>
                    <w:r w:rsidRPr="00A55DEB">
                      <w:rPr>
                        <w:rFonts w:cs="Arial"/>
                        <w:color w:val="595959"/>
                        <w:sz w:val="16"/>
                        <w:szCs w:val="16"/>
                      </w:rPr>
                      <w:instrText xml:space="preserve"> PAGE  \* Arabic  \* MERGEFORMAT </w:instrText>
                    </w:r>
                    <w:r w:rsidRPr="00A55DEB">
                      <w:rPr>
                        <w:rFonts w:cs="Arial"/>
                        <w:color w:val="595959"/>
                        <w:sz w:val="16"/>
                        <w:szCs w:val="16"/>
                      </w:rPr>
                      <w:fldChar w:fldCharType="separate"/>
                    </w:r>
                    <w:r w:rsidR="000A3DD6">
                      <w:rPr>
                        <w:rFonts w:cs="Arial"/>
                        <w:noProof/>
                        <w:color w:val="595959"/>
                        <w:sz w:val="16"/>
                        <w:szCs w:val="16"/>
                      </w:rPr>
                      <w:t>2</w:t>
                    </w:r>
                    <w:r w:rsidRPr="00A55DEB">
                      <w:rPr>
                        <w:rFonts w:cs="Arial"/>
                        <w:color w:val="595959"/>
                        <w:sz w:val="16"/>
                        <w:szCs w:val="16"/>
                      </w:rPr>
                      <w:fldChar w:fldCharType="end"/>
                    </w:r>
                  </w:p>
                </w:txbxContent>
              </v:textbox>
              <w10:wrap anchorx="margin" anchory="page"/>
            </v:shape>
          </w:pict>
        </mc:Fallback>
      </mc:AlternateContent>
    </w:r>
  </w:p>
  <w:p w14:paraId="4A33ED06" w14:textId="77777777" w:rsidR="006753B5" w:rsidRPr="006753B5" w:rsidRDefault="006753B5" w:rsidP="006753B5">
    <w:pPr>
      <w:tabs>
        <w:tab w:val="center" w:pos="4680"/>
        <w:tab w:val="right" w:pos="9360"/>
      </w:tabs>
      <w:spacing w:line="240" w:lineRule="auto"/>
      <w:rPr>
        <w:rFonts w:cs="Arial"/>
        <w:color w:val="5F5F5F"/>
        <w:sz w:val="16"/>
        <w:szCs w:val="16"/>
      </w:rPr>
    </w:pPr>
    <w:r w:rsidRPr="006753B5">
      <w:rPr>
        <w:rFonts w:cs="Arial"/>
        <w:color w:val="5F5F5F"/>
        <w:sz w:val="16"/>
        <w:szCs w:val="16"/>
      </w:rPr>
      <w:t xml:space="preserve">EULAR Office | Seestrasse 240 | 8802 Kilchberg | Switzerland </w:t>
    </w:r>
  </w:p>
  <w:p w14:paraId="4518D1FA" w14:textId="77777777" w:rsidR="006753B5" w:rsidRPr="006753B5" w:rsidRDefault="006753B5" w:rsidP="006753B5">
    <w:pPr>
      <w:tabs>
        <w:tab w:val="center" w:pos="4680"/>
        <w:tab w:val="right" w:pos="9360"/>
      </w:tabs>
      <w:spacing w:line="240" w:lineRule="auto"/>
      <w:rPr>
        <w:rFonts w:cs="Arial"/>
        <w:color w:val="5F5F5F"/>
        <w:sz w:val="16"/>
        <w:szCs w:val="16"/>
        <w:lang w:val="en-GB"/>
      </w:rPr>
    </w:pPr>
    <w:r w:rsidRPr="006753B5">
      <w:rPr>
        <w:rFonts w:cs="Arial"/>
        <w:color w:val="5F5F5F"/>
        <w:sz w:val="16"/>
        <w:szCs w:val="16"/>
        <w:lang w:val="en-GB"/>
      </w:rPr>
      <w:t>T: +41 44 716 30 30</w:t>
    </w:r>
  </w:p>
  <w:p w14:paraId="71D2AF43" w14:textId="487D91BE" w:rsidR="002C677B" w:rsidRPr="006753B5" w:rsidRDefault="006753B5" w:rsidP="006753B5">
    <w:pPr>
      <w:pStyle w:val="Footer"/>
      <w:rPr>
        <w:rFonts w:cs="Arial"/>
        <w:color w:val="5F5F5F"/>
        <w:sz w:val="16"/>
        <w:szCs w:val="16"/>
        <w:lang w:val="en-GB"/>
      </w:rPr>
    </w:pPr>
    <w:r w:rsidRPr="006753B5">
      <w:rPr>
        <w:rFonts w:cs="Arial"/>
        <w:color w:val="5F5F5F"/>
        <w:sz w:val="16"/>
        <w:szCs w:val="16"/>
        <w:lang w:val="en-GB"/>
      </w:rPr>
      <w:t xml:space="preserve">education@eular.org | www.esor.eular.org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8517" w14:textId="77777777" w:rsidR="00CE7685" w:rsidRDefault="00CE7685" w:rsidP="00C5421A">
      <w:pPr>
        <w:spacing w:line="240" w:lineRule="auto"/>
      </w:pPr>
      <w:r>
        <w:separator/>
      </w:r>
    </w:p>
  </w:footnote>
  <w:footnote w:type="continuationSeparator" w:id="0">
    <w:p w14:paraId="5CFC08F2" w14:textId="77777777" w:rsidR="00CE7685" w:rsidRDefault="00CE7685" w:rsidP="00C542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286F" w14:textId="77777777" w:rsidR="002C677B" w:rsidRDefault="00E22FAD" w:rsidP="00C5421A">
    <w:pPr>
      <w:pStyle w:val="Header"/>
      <w:jc w:val="right"/>
    </w:pPr>
    <w:r>
      <w:rPr>
        <w:noProof/>
      </w:rPr>
      <w:drawing>
        <wp:inline distT="0" distB="0" distL="0" distR="0" wp14:anchorId="31082DFA" wp14:editId="0E836CC6">
          <wp:extent cx="2444326" cy="64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4326" cy="648000"/>
                  </a:xfrm>
                  <a:prstGeom prst="rect">
                    <a:avLst/>
                  </a:prstGeom>
                  <a:noFill/>
                  <a:ln>
                    <a:noFill/>
                  </a:ln>
                </pic:spPr>
              </pic:pic>
            </a:graphicData>
          </a:graphic>
        </wp:inline>
      </w:drawing>
    </w:r>
  </w:p>
  <w:p w14:paraId="31F92A4E" w14:textId="77777777" w:rsidR="002C677B" w:rsidRDefault="002C6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4B4"/>
    <w:multiLevelType w:val="hybridMultilevel"/>
    <w:tmpl w:val="5E40332C"/>
    <w:lvl w:ilvl="0" w:tplc="A11C28DA">
      <w:start w:val="1"/>
      <w:numFmt w:val="decimal"/>
      <w:lvlText w:val="%1."/>
      <w:lvlJc w:val="left"/>
      <w:pPr>
        <w:ind w:left="644" w:hanging="360"/>
      </w:pPr>
      <w:rPr>
        <w:rFonts w:cs="Times New Roman"/>
        <w:sz w:val="20"/>
        <w:szCs w:val="20"/>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15:restartNumberingAfterBreak="0">
    <w:nsid w:val="05715D0D"/>
    <w:multiLevelType w:val="hybridMultilevel"/>
    <w:tmpl w:val="0ECE5D0E"/>
    <w:lvl w:ilvl="0" w:tplc="04090019">
      <w:start w:val="1"/>
      <w:numFmt w:val="lowerLetter"/>
      <w:lvlText w:val="%1."/>
      <w:lvlJc w:val="left"/>
      <w:pPr>
        <w:tabs>
          <w:tab w:val="num" w:pos="720"/>
        </w:tabs>
        <w:ind w:left="720" w:hanging="360"/>
      </w:pPr>
      <w:rPr>
        <w:rFonts w:cs="Times New Roman"/>
      </w:rPr>
    </w:lvl>
    <w:lvl w:ilvl="1" w:tplc="453C9AB4">
      <w:start w:val="1"/>
      <w:numFmt w:val="lowerLetter"/>
      <w:lvlText w:val="%2."/>
      <w:lvlJc w:val="left"/>
      <w:pPr>
        <w:tabs>
          <w:tab w:val="num" w:pos="1800"/>
        </w:tabs>
        <w:ind w:left="1800" w:hanging="720"/>
      </w:pPr>
      <w:rPr>
        <w:rFonts w:hint="default"/>
      </w:rPr>
    </w:lvl>
    <w:lvl w:ilvl="2" w:tplc="DA56AAE4">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807E3"/>
    <w:multiLevelType w:val="hybridMultilevel"/>
    <w:tmpl w:val="9380FCFA"/>
    <w:lvl w:ilvl="0" w:tplc="04090001">
      <w:start w:val="1"/>
      <w:numFmt w:val="bullet"/>
      <w:lvlText w:val=""/>
      <w:lvlJc w:val="left"/>
      <w:pPr>
        <w:ind w:left="644" w:hanging="360"/>
      </w:pPr>
      <w:rPr>
        <w:rFonts w:ascii="Symbol" w:hAnsi="Symbol" w:hint="default"/>
        <w:sz w:val="20"/>
        <w:szCs w:val="20"/>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15:restartNumberingAfterBreak="0">
    <w:nsid w:val="0DF94AD6"/>
    <w:multiLevelType w:val="hybridMultilevel"/>
    <w:tmpl w:val="5E40332C"/>
    <w:lvl w:ilvl="0" w:tplc="A11C28DA">
      <w:start w:val="1"/>
      <w:numFmt w:val="decimal"/>
      <w:lvlText w:val="%1."/>
      <w:lvlJc w:val="left"/>
      <w:pPr>
        <w:ind w:left="644" w:hanging="360"/>
      </w:pPr>
      <w:rPr>
        <w:rFonts w:cs="Times New Roman"/>
        <w:sz w:val="20"/>
        <w:szCs w:val="20"/>
      </w:rPr>
    </w:lvl>
    <w:lvl w:ilvl="1" w:tplc="04090019">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 w15:restartNumberingAfterBreak="0">
    <w:nsid w:val="12EB6982"/>
    <w:multiLevelType w:val="multilevel"/>
    <w:tmpl w:val="AA82EB4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19894225"/>
    <w:multiLevelType w:val="hybridMultilevel"/>
    <w:tmpl w:val="8B76D78E"/>
    <w:lvl w:ilvl="0" w:tplc="04130001">
      <w:start w:val="1"/>
      <w:numFmt w:val="bullet"/>
      <w:lvlText w:val=""/>
      <w:lvlJc w:val="left"/>
      <w:pPr>
        <w:tabs>
          <w:tab w:val="num" w:pos="2160"/>
        </w:tabs>
        <w:ind w:left="2160" w:hanging="360"/>
      </w:pPr>
      <w:rPr>
        <w:rFonts w:ascii="Symbol" w:hAnsi="Symbol"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AB5151F"/>
    <w:multiLevelType w:val="hybridMultilevel"/>
    <w:tmpl w:val="D3040082"/>
    <w:lvl w:ilvl="0" w:tplc="5B065B2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8167C"/>
    <w:multiLevelType w:val="hybridMultilevel"/>
    <w:tmpl w:val="6F241A98"/>
    <w:lvl w:ilvl="0" w:tplc="04090019">
      <w:start w:val="1"/>
      <w:numFmt w:val="lowerLetter"/>
      <w:lvlText w:val="%1."/>
      <w:lvlJc w:val="left"/>
      <w:pPr>
        <w:tabs>
          <w:tab w:val="num" w:pos="720"/>
        </w:tabs>
        <w:ind w:left="720" w:hanging="360"/>
      </w:pPr>
      <w:rPr>
        <w:rFonts w:cs="Times New Roman"/>
      </w:rPr>
    </w:lvl>
    <w:lvl w:ilvl="1" w:tplc="453C9AB4">
      <w:start w:val="1"/>
      <w:numFmt w:val="lowerLetter"/>
      <w:lvlText w:val="%2."/>
      <w:lvlJc w:val="left"/>
      <w:pPr>
        <w:tabs>
          <w:tab w:val="num" w:pos="1800"/>
        </w:tabs>
        <w:ind w:left="1800" w:hanging="720"/>
      </w:pPr>
      <w:rPr>
        <w:rFonts w:hint="default"/>
      </w:rPr>
    </w:lvl>
    <w:lvl w:ilvl="2" w:tplc="DA56AAE4">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7E2DE3"/>
    <w:multiLevelType w:val="hybridMultilevel"/>
    <w:tmpl w:val="3EEEB0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076F84"/>
    <w:multiLevelType w:val="hybridMultilevel"/>
    <w:tmpl w:val="C672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46B96"/>
    <w:multiLevelType w:val="hybridMultilevel"/>
    <w:tmpl w:val="05EA1F04"/>
    <w:lvl w:ilvl="0" w:tplc="27624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6599C"/>
    <w:multiLevelType w:val="hybridMultilevel"/>
    <w:tmpl w:val="59849F76"/>
    <w:lvl w:ilvl="0" w:tplc="0409000F">
      <w:start w:val="1"/>
      <w:numFmt w:val="decimal"/>
      <w:lvlText w:val="%1."/>
      <w:lvlJc w:val="left"/>
      <w:pPr>
        <w:tabs>
          <w:tab w:val="num" w:pos="720"/>
        </w:tabs>
        <w:ind w:left="720" w:hanging="360"/>
      </w:pPr>
    </w:lvl>
    <w:lvl w:ilvl="1" w:tplc="453C9AB4">
      <w:start w:val="1"/>
      <w:numFmt w:val="lowerLetter"/>
      <w:lvlText w:val="%2."/>
      <w:lvlJc w:val="left"/>
      <w:pPr>
        <w:tabs>
          <w:tab w:val="num" w:pos="1800"/>
        </w:tabs>
        <w:ind w:left="1800" w:hanging="720"/>
      </w:pPr>
      <w:rPr>
        <w:rFonts w:hint="default"/>
      </w:rPr>
    </w:lvl>
    <w:lvl w:ilvl="2" w:tplc="DA56AAE4">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EA5270"/>
    <w:multiLevelType w:val="hybridMultilevel"/>
    <w:tmpl w:val="A5CC3282"/>
    <w:lvl w:ilvl="0" w:tplc="0409000F">
      <w:start w:val="1"/>
      <w:numFmt w:val="decimal"/>
      <w:lvlText w:val="%1."/>
      <w:lvlJc w:val="left"/>
      <w:pPr>
        <w:tabs>
          <w:tab w:val="num" w:pos="720"/>
        </w:tabs>
        <w:ind w:left="720" w:hanging="360"/>
      </w:pPr>
    </w:lvl>
    <w:lvl w:ilvl="1" w:tplc="0809001B">
      <w:start w:val="1"/>
      <w:numFmt w:val="lowerRoman"/>
      <w:lvlText w:val="%2."/>
      <w:lvlJc w:val="right"/>
      <w:pPr>
        <w:tabs>
          <w:tab w:val="num" w:pos="1800"/>
        </w:tabs>
        <w:ind w:left="1800" w:hanging="720"/>
      </w:pPr>
      <w:rPr>
        <w:rFonts w:hint="default"/>
      </w:rPr>
    </w:lvl>
    <w:lvl w:ilvl="2" w:tplc="DA56AAE4">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5B442F"/>
    <w:multiLevelType w:val="hybridMultilevel"/>
    <w:tmpl w:val="1E90ECF8"/>
    <w:lvl w:ilvl="0" w:tplc="04090001">
      <w:start w:val="1"/>
      <w:numFmt w:val="bullet"/>
      <w:lvlText w:val=""/>
      <w:lvlJc w:val="left"/>
      <w:pPr>
        <w:tabs>
          <w:tab w:val="num" w:pos="1448"/>
        </w:tabs>
        <w:ind w:left="1448" w:hanging="360"/>
      </w:pPr>
      <w:rPr>
        <w:rFonts w:ascii="Symbol" w:hAnsi="Symbol" w:hint="default"/>
      </w:rPr>
    </w:lvl>
    <w:lvl w:ilvl="1" w:tplc="04090003">
      <w:start w:val="1"/>
      <w:numFmt w:val="decimal"/>
      <w:lvlText w:val="%2."/>
      <w:lvlJc w:val="left"/>
      <w:pPr>
        <w:tabs>
          <w:tab w:val="num" w:pos="2168"/>
        </w:tabs>
        <w:ind w:left="2168" w:hanging="360"/>
      </w:pPr>
      <w:rPr>
        <w:rFonts w:cs="Times New Roman"/>
      </w:rPr>
    </w:lvl>
    <w:lvl w:ilvl="2" w:tplc="04090005">
      <w:start w:val="1"/>
      <w:numFmt w:val="decimal"/>
      <w:lvlText w:val="%3."/>
      <w:lvlJc w:val="left"/>
      <w:pPr>
        <w:tabs>
          <w:tab w:val="num" w:pos="2888"/>
        </w:tabs>
        <w:ind w:left="2888" w:hanging="360"/>
      </w:pPr>
      <w:rPr>
        <w:rFonts w:cs="Times New Roman"/>
      </w:rPr>
    </w:lvl>
    <w:lvl w:ilvl="3" w:tplc="04090001">
      <w:start w:val="1"/>
      <w:numFmt w:val="decimal"/>
      <w:lvlText w:val="%4."/>
      <w:lvlJc w:val="left"/>
      <w:pPr>
        <w:tabs>
          <w:tab w:val="num" w:pos="3608"/>
        </w:tabs>
        <w:ind w:left="3608" w:hanging="360"/>
      </w:pPr>
      <w:rPr>
        <w:rFonts w:cs="Times New Roman"/>
      </w:rPr>
    </w:lvl>
    <w:lvl w:ilvl="4" w:tplc="04090003">
      <w:start w:val="1"/>
      <w:numFmt w:val="decimal"/>
      <w:lvlText w:val="%5."/>
      <w:lvlJc w:val="left"/>
      <w:pPr>
        <w:tabs>
          <w:tab w:val="num" w:pos="4328"/>
        </w:tabs>
        <w:ind w:left="4328" w:hanging="360"/>
      </w:pPr>
      <w:rPr>
        <w:rFonts w:cs="Times New Roman"/>
      </w:rPr>
    </w:lvl>
    <w:lvl w:ilvl="5" w:tplc="04090005">
      <w:start w:val="1"/>
      <w:numFmt w:val="decimal"/>
      <w:lvlText w:val="%6."/>
      <w:lvlJc w:val="left"/>
      <w:pPr>
        <w:tabs>
          <w:tab w:val="num" w:pos="5048"/>
        </w:tabs>
        <w:ind w:left="5048" w:hanging="360"/>
      </w:pPr>
      <w:rPr>
        <w:rFonts w:cs="Times New Roman"/>
      </w:rPr>
    </w:lvl>
    <w:lvl w:ilvl="6" w:tplc="04090001">
      <w:start w:val="1"/>
      <w:numFmt w:val="decimal"/>
      <w:lvlText w:val="%7."/>
      <w:lvlJc w:val="left"/>
      <w:pPr>
        <w:tabs>
          <w:tab w:val="num" w:pos="5768"/>
        </w:tabs>
        <w:ind w:left="5768" w:hanging="360"/>
      </w:pPr>
      <w:rPr>
        <w:rFonts w:cs="Times New Roman"/>
      </w:rPr>
    </w:lvl>
    <w:lvl w:ilvl="7" w:tplc="04090003">
      <w:start w:val="1"/>
      <w:numFmt w:val="decimal"/>
      <w:lvlText w:val="%8."/>
      <w:lvlJc w:val="left"/>
      <w:pPr>
        <w:tabs>
          <w:tab w:val="num" w:pos="6488"/>
        </w:tabs>
        <w:ind w:left="6488" w:hanging="360"/>
      </w:pPr>
      <w:rPr>
        <w:rFonts w:cs="Times New Roman"/>
      </w:rPr>
    </w:lvl>
    <w:lvl w:ilvl="8" w:tplc="04090005">
      <w:start w:val="1"/>
      <w:numFmt w:val="decimal"/>
      <w:lvlText w:val="%9."/>
      <w:lvlJc w:val="left"/>
      <w:pPr>
        <w:tabs>
          <w:tab w:val="num" w:pos="7208"/>
        </w:tabs>
        <w:ind w:left="7208" w:hanging="360"/>
      </w:pPr>
      <w:rPr>
        <w:rFonts w:cs="Times New Roman"/>
      </w:rPr>
    </w:lvl>
  </w:abstractNum>
  <w:abstractNum w:abstractNumId="14" w15:restartNumberingAfterBreak="0">
    <w:nsid w:val="5CC666F8"/>
    <w:multiLevelType w:val="hybridMultilevel"/>
    <w:tmpl w:val="298AE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F5D6B"/>
    <w:multiLevelType w:val="hybridMultilevel"/>
    <w:tmpl w:val="29505AA6"/>
    <w:lvl w:ilvl="0" w:tplc="0409000F">
      <w:start w:val="1"/>
      <w:numFmt w:val="decimal"/>
      <w:lvlText w:val="%1."/>
      <w:lvlJc w:val="left"/>
      <w:pPr>
        <w:tabs>
          <w:tab w:val="num" w:pos="720"/>
        </w:tabs>
        <w:ind w:left="720" w:hanging="360"/>
      </w:pPr>
    </w:lvl>
    <w:lvl w:ilvl="1" w:tplc="0809001B">
      <w:start w:val="1"/>
      <w:numFmt w:val="lowerRoman"/>
      <w:lvlText w:val="%2."/>
      <w:lvlJc w:val="right"/>
      <w:pPr>
        <w:tabs>
          <w:tab w:val="num" w:pos="1800"/>
        </w:tabs>
        <w:ind w:left="1800" w:hanging="720"/>
      </w:pPr>
      <w:rPr>
        <w:rFonts w:hint="default"/>
      </w:rPr>
    </w:lvl>
    <w:lvl w:ilvl="2" w:tplc="DA56AAE4">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7C1AD4"/>
    <w:multiLevelType w:val="hybridMultilevel"/>
    <w:tmpl w:val="BC3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83AB6"/>
    <w:multiLevelType w:val="hybridMultilevel"/>
    <w:tmpl w:val="10BC4E6E"/>
    <w:lvl w:ilvl="0" w:tplc="0C0A0013">
      <w:start w:val="1"/>
      <w:numFmt w:val="upperRoman"/>
      <w:lvlText w:val="%1."/>
      <w:lvlJc w:val="right"/>
      <w:pPr>
        <w:ind w:left="644" w:hanging="360"/>
      </w:pPr>
      <w:rPr>
        <w:rFonts w:hint="default"/>
        <w:sz w:val="20"/>
        <w:szCs w:val="20"/>
      </w:rPr>
    </w:lvl>
    <w:lvl w:ilvl="1" w:tplc="04090019">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8" w15:restartNumberingAfterBreak="0">
    <w:nsid w:val="6D133E81"/>
    <w:multiLevelType w:val="hybridMultilevel"/>
    <w:tmpl w:val="8B500C7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F6F3EB1"/>
    <w:multiLevelType w:val="hybridMultilevel"/>
    <w:tmpl w:val="BD0E58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393158A"/>
    <w:multiLevelType w:val="multilevel"/>
    <w:tmpl w:val="E6A4A8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7B331D69"/>
    <w:multiLevelType w:val="hybridMultilevel"/>
    <w:tmpl w:val="DE1E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2D4424"/>
    <w:multiLevelType w:val="hybridMultilevel"/>
    <w:tmpl w:val="667E782E"/>
    <w:lvl w:ilvl="0" w:tplc="F198DDEC">
      <w:start w:val="1"/>
      <w:numFmt w:val="decimal"/>
      <w:lvlText w:val="%1."/>
      <w:lvlJc w:val="lef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16cid:durableId="424964372">
    <w:abstractNumId w:val="22"/>
  </w:num>
  <w:num w:numId="2" w16cid:durableId="8752396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5980952">
    <w:abstractNumId w:val="19"/>
  </w:num>
  <w:num w:numId="4" w16cid:durableId="1118716962">
    <w:abstractNumId w:val="13"/>
  </w:num>
  <w:num w:numId="5" w16cid:durableId="1249273726">
    <w:abstractNumId w:val="3"/>
  </w:num>
  <w:num w:numId="6" w16cid:durableId="10647690">
    <w:abstractNumId w:val="6"/>
  </w:num>
  <w:num w:numId="7" w16cid:durableId="1395393592">
    <w:abstractNumId w:val="8"/>
  </w:num>
  <w:num w:numId="8" w16cid:durableId="1944804636">
    <w:abstractNumId w:val="20"/>
  </w:num>
  <w:num w:numId="9" w16cid:durableId="1032343515">
    <w:abstractNumId w:val="16"/>
  </w:num>
  <w:num w:numId="10" w16cid:durableId="790786573">
    <w:abstractNumId w:val="4"/>
  </w:num>
  <w:num w:numId="11" w16cid:durableId="1180697307">
    <w:abstractNumId w:val="21"/>
  </w:num>
  <w:num w:numId="12" w16cid:durableId="1800686531">
    <w:abstractNumId w:val="11"/>
  </w:num>
  <w:num w:numId="13" w16cid:durableId="1807315570">
    <w:abstractNumId w:val="5"/>
  </w:num>
  <w:num w:numId="14" w16cid:durableId="1819954343">
    <w:abstractNumId w:val="14"/>
  </w:num>
  <w:num w:numId="15" w16cid:durableId="543444778">
    <w:abstractNumId w:val="10"/>
  </w:num>
  <w:num w:numId="16" w16cid:durableId="391390779">
    <w:abstractNumId w:val="0"/>
  </w:num>
  <w:num w:numId="17" w16cid:durableId="1921866411">
    <w:abstractNumId w:val="17"/>
  </w:num>
  <w:num w:numId="18" w16cid:durableId="476149670">
    <w:abstractNumId w:val="9"/>
  </w:num>
  <w:num w:numId="19" w16cid:durableId="1870414435">
    <w:abstractNumId w:val="18"/>
  </w:num>
  <w:num w:numId="20" w16cid:durableId="1812014390">
    <w:abstractNumId w:val="2"/>
  </w:num>
  <w:num w:numId="21" w16cid:durableId="122584215">
    <w:abstractNumId w:val="1"/>
  </w:num>
  <w:num w:numId="22" w16cid:durableId="250624341">
    <w:abstractNumId w:val="7"/>
  </w:num>
  <w:num w:numId="23" w16cid:durableId="881209571">
    <w:abstractNumId w:val="15"/>
  </w:num>
  <w:num w:numId="24" w16cid:durableId="15756238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3NzU1N7Q0MzMzMTBQ0lEKTi0uzszPAykwrAUAgOV/ESwAAAA="/>
  </w:docVars>
  <w:rsids>
    <w:rsidRoot w:val="001D7C65"/>
    <w:rsid w:val="00014403"/>
    <w:rsid w:val="00016080"/>
    <w:rsid w:val="00017F7C"/>
    <w:rsid w:val="000246F9"/>
    <w:rsid w:val="000270D3"/>
    <w:rsid w:val="00036E0D"/>
    <w:rsid w:val="00040FE7"/>
    <w:rsid w:val="000565FD"/>
    <w:rsid w:val="00076539"/>
    <w:rsid w:val="000976A2"/>
    <w:rsid w:val="000A022C"/>
    <w:rsid w:val="000A314F"/>
    <w:rsid w:val="000A3DD6"/>
    <w:rsid w:val="000A7C31"/>
    <w:rsid w:val="000B768C"/>
    <w:rsid w:val="000C0013"/>
    <w:rsid w:val="000C229E"/>
    <w:rsid w:val="000C3374"/>
    <w:rsid w:val="000C7CCC"/>
    <w:rsid w:val="00100295"/>
    <w:rsid w:val="001018E3"/>
    <w:rsid w:val="00106832"/>
    <w:rsid w:val="00107F1A"/>
    <w:rsid w:val="001329CA"/>
    <w:rsid w:val="00145FCD"/>
    <w:rsid w:val="00153411"/>
    <w:rsid w:val="00157863"/>
    <w:rsid w:val="001866FD"/>
    <w:rsid w:val="00195946"/>
    <w:rsid w:val="001C7868"/>
    <w:rsid w:val="001D7738"/>
    <w:rsid w:val="001D7C65"/>
    <w:rsid w:val="001E2320"/>
    <w:rsid w:val="00201FFF"/>
    <w:rsid w:val="0022165D"/>
    <w:rsid w:val="00223915"/>
    <w:rsid w:val="00241925"/>
    <w:rsid w:val="00253438"/>
    <w:rsid w:val="0025446B"/>
    <w:rsid w:val="00277F9B"/>
    <w:rsid w:val="002954B8"/>
    <w:rsid w:val="002A74A2"/>
    <w:rsid w:val="002C5818"/>
    <w:rsid w:val="002C677B"/>
    <w:rsid w:val="002D2FD1"/>
    <w:rsid w:val="002E7E2D"/>
    <w:rsid w:val="002F2896"/>
    <w:rsid w:val="00307BC9"/>
    <w:rsid w:val="00311006"/>
    <w:rsid w:val="00315241"/>
    <w:rsid w:val="00315608"/>
    <w:rsid w:val="003345DB"/>
    <w:rsid w:val="00341EA5"/>
    <w:rsid w:val="00364D0D"/>
    <w:rsid w:val="003676F8"/>
    <w:rsid w:val="003868C3"/>
    <w:rsid w:val="003E2B67"/>
    <w:rsid w:val="003F1086"/>
    <w:rsid w:val="0041200C"/>
    <w:rsid w:val="00412FF6"/>
    <w:rsid w:val="00414114"/>
    <w:rsid w:val="004163FA"/>
    <w:rsid w:val="00426722"/>
    <w:rsid w:val="00427119"/>
    <w:rsid w:val="00441FEE"/>
    <w:rsid w:val="004547C4"/>
    <w:rsid w:val="00465619"/>
    <w:rsid w:val="00466AF5"/>
    <w:rsid w:val="004A1368"/>
    <w:rsid w:val="004A160C"/>
    <w:rsid w:val="004C1292"/>
    <w:rsid w:val="004D22A2"/>
    <w:rsid w:val="004D5BE8"/>
    <w:rsid w:val="004F107E"/>
    <w:rsid w:val="00501310"/>
    <w:rsid w:val="0050725F"/>
    <w:rsid w:val="0053434F"/>
    <w:rsid w:val="0054594F"/>
    <w:rsid w:val="005630B3"/>
    <w:rsid w:val="005B5592"/>
    <w:rsid w:val="005D6431"/>
    <w:rsid w:val="005E18A4"/>
    <w:rsid w:val="005E1DA9"/>
    <w:rsid w:val="005E2EFF"/>
    <w:rsid w:val="0060665C"/>
    <w:rsid w:val="00612AF8"/>
    <w:rsid w:val="00621BBB"/>
    <w:rsid w:val="00630D3C"/>
    <w:rsid w:val="00636C06"/>
    <w:rsid w:val="006505EA"/>
    <w:rsid w:val="006631C0"/>
    <w:rsid w:val="006753B5"/>
    <w:rsid w:val="0068312D"/>
    <w:rsid w:val="006B30DF"/>
    <w:rsid w:val="006C156C"/>
    <w:rsid w:val="006C6497"/>
    <w:rsid w:val="00715E7C"/>
    <w:rsid w:val="00724877"/>
    <w:rsid w:val="00725964"/>
    <w:rsid w:val="00727295"/>
    <w:rsid w:val="00744DD2"/>
    <w:rsid w:val="007475E1"/>
    <w:rsid w:val="00777D6D"/>
    <w:rsid w:val="00793E73"/>
    <w:rsid w:val="00794326"/>
    <w:rsid w:val="007A1F9D"/>
    <w:rsid w:val="007D08D0"/>
    <w:rsid w:val="00827055"/>
    <w:rsid w:val="00830935"/>
    <w:rsid w:val="00862D27"/>
    <w:rsid w:val="008816D5"/>
    <w:rsid w:val="00883566"/>
    <w:rsid w:val="008851D0"/>
    <w:rsid w:val="0089284E"/>
    <w:rsid w:val="008932BA"/>
    <w:rsid w:val="008A36EC"/>
    <w:rsid w:val="008A6A2A"/>
    <w:rsid w:val="008C09F1"/>
    <w:rsid w:val="008F06A3"/>
    <w:rsid w:val="008F171E"/>
    <w:rsid w:val="008F1A21"/>
    <w:rsid w:val="008F2D98"/>
    <w:rsid w:val="00905D36"/>
    <w:rsid w:val="00917C8C"/>
    <w:rsid w:val="009245A8"/>
    <w:rsid w:val="00942F0C"/>
    <w:rsid w:val="0096440F"/>
    <w:rsid w:val="009711D9"/>
    <w:rsid w:val="00982C20"/>
    <w:rsid w:val="00993371"/>
    <w:rsid w:val="009A1972"/>
    <w:rsid w:val="009A4A04"/>
    <w:rsid w:val="009A5E67"/>
    <w:rsid w:val="009C0672"/>
    <w:rsid w:val="009E5AE1"/>
    <w:rsid w:val="00A11F76"/>
    <w:rsid w:val="00A30365"/>
    <w:rsid w:val="00A35E42"/>
    <w:rsid w:val="00A43781"/>
    <w:rsid w:val="00A5007A"/>
    <w:rsid w:val="00A51A99"/>
    <w:rsid w:val="00A55DEB"/>
    <w:rsid w:val="00A76AAC"/>
    <w:rsid w:val="00A87180"/>
    <w:rsid w:val="00A876FA"/>
    <w:rsid w:val="00A943E8"/>
    <w:rsid w:val="00AD1081"/>
    <w:rsid w:val="00AE107A"/>
    <w:rsid w:val="00AE3397"/>
    <w:rsid w:val="00AE7C03"/>
    <w:rsid w:val="00AF65A1"/>
    <w:rsid w:val="00B12FBC"/>
    <w:rsid w:val="00B26774"/>
    <w:rsid w:val="00B50677"/>
    <w:rsid w:val="00B60F0B"/>
    <w:rsid w:val="00B66634"/>
    <w:rsid w:val="00B6698D"/>
    <w:rsid w:val="00B670AE"/>
    <w:rsid w:val="00B721DA"/>
    <w:rsid w:val="00B8135A"/>
    <w:rsid w:val="00B85B4B"/>
    <w:rsid w:val="00B96127"/>
    <w:rsid w:val="00BA05CF"/>
    <w:rsid w:val="00BA278B"/>
    <w:rsid w:val="00BA3415"/>
    <w:rsid w:val="00BB04EF"/>
    <w:rsid w:val="00BB38E1"/>
    <w:rsid w:val="00BC2B20"/>
    <w:rsid w:val="00BC372F"/>
    <w:rsid w:val="00C16D2D"/>
    <w:rsid w:val="00C24779"/>
    <w:rsid w:val="00C44ED4"/>
    <w:rsid w:val="00C46CBC"/>
    <w:rsid w:val="00C5421A"/>
    <w:rsid w:val="00C718EF"/>
    <w:rsid w:val="00C83B33"/>
    <w:rsid w:val="00C864B0"/>
    <w:rsid w:val="00C901D6"/>
    <w:rsid w:val="00CA0A12"/>
    <w:rsid w:val="00CC46BF"/>
    <w:rsid w:val="00CC61B3"/>
    <w:rsid w:val="00CE38F5"/>
    <w:rsid w:val="00CE7685"/>
    <w:rsid w:val="00CF28B5"/>
    <w:rsid w:val="00D14B3B"/>
    <w:rsid w:val="00D469B1"/>
    <w:rsid w:val="00D6276E"/>
    <w:rsid w:val="00D655BE"/>
    <w:rsid w:val="00D8018E"/>
    <w:rsid w:val="00D86791"/>
    <w:rsid w:val="00D87304"/>
    <w:rsid w:val="00D917AD"/>
    <w:rsid w:val="00D9284B"/>
    <w:rsid w:val="00DA56E8"/>
    <w:rsid w:val="00DB000C"/>
    <w:rsid w:val="00DB3015"/>
    <w:rsid w:val="00DB7628"/>
    <w:rsid w:val="00DF4BF8"/>
    <w:rsid w:val="00E121E2"/>
    <w:rsid w:val="00E22FAD"/>
    <w:rsid w:val="00E36227"/>
    <w:rsid w:val="00E660A4"/>
    <w:rsid w:val="00E743A8"/>
    <w:rsid w:val="00E80156"/>
    <w:rsid w:val="00E8570D"/>
    <w:rsid w:val="00E96058"/>
    <w:rsid w:val="00E96F3E"/>
    <w:rsid w:val="00EA39D4"/>
    <w:rsid w:val="00EB0731"/>
    <w:rsid w:val="00EC0FFF"/>
    <w:rsid w:val="00ED59CF"/>
    <w:rsid w:val="00EE5FB1"/>
    <w:rsid w:val="00EE6061"/>
    <w:rsid w:val="00EE72C6"/>
    <w:rsid w:val="00EF66A3"/>
    <w:rsid w:val="00F0110D"/>
    <w:rsid w:val="00F01BF9"/>
    <w:rsid w:val="00F22026"/>
    <w:rsid w:val="00F44414"/>
    <w:rsid w:val="00F60ED3"/>
    <w:rsid w:val="00F7615A"/>
    <w:rsid w:val="00F977F7"/>
    <w:rsid w:val="00FB3064"/>
    <w:rsid w:val="00FC573C"/>
    <w:rsid w:val="00FD7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ECBE5"/>
  <w15:docId w15:val="{5B251CA3-FD7B-435A-B3A0-43D4CFCB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spacing w:line="288"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9F1"/>
  </w:style>
  <w:style w:type="paragraph" w:styleId="Heading1">
    <w:name w:val="heading 1"/>
    <w:basedOn w:val="Normal"/>
    <w:next w:val="Normal"/>
    <w:link w:val="Heading1Char"/>
    <w:qFormat/>
    <w:rsid w:val="00C5421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5421A"/>
    <w:rPr>
      <w:rFonts w:ascii="Cambria" w:hAnsi="Cambria" w:cs="Times New Roman"/>
      <w:b/>
      <w:bCs/>
      <w:color w:val="365F91"/>
      <w:sz w:val="28"/>
      <w:szCs w:val="28"/>
    </w:rPr>
  </w:style>
  <w:style w:type="paragraph" w:styleId="Header">
    <w:name w:val="header"/>
    <w:basedOn w:val="Normal"/>
    <w:link w:val="HeaderChar"/>
    <w:rsid w:val="00C5421A"/>
    <w:pPr>
      <w:tabs>
        <w:tab w:val="center" w:pos="4680"/>
        <w:tab w:val="right" w:pos="9360"/>
      </w:tabs>
      <w:spacing w:line="240" w:lineRule="auto"/>
    </w:pPr>
  </w:style>
  <w:style w:type="character" w:customStyle="1" w:styleId="HeaderChar">
    <w:name w:val="Header Char"/>
    <w:basedOn w:val="DefaultParagraphFont"/>
    <w:link w:val="Header"/>
    <w:locked/>
    <w:rsid w:val="00C5421A"/>
    <w:rPr>
      <w:rFonts w:cs="Times New Roman"/>
    </w:rPr>
  </w:style>
  <w:style w:type="paragraph" w:styleId="Footer">
    <w:name w:val="footer"/>
    <w:basedOn w:val="Normal"/>
    <w:link w:val="FooterChar"/>
    <w:rsid w:val="00C5421A"/>
    <w:pPr>
      <w:tabs>
        <w:tab w:val="center" w:pos="4680"/>
        <w:tab w:val="right" w:pos="9360"/>
      </w:tabs>
      <w:spacing w:line="240" w:lineRule="auto"/>
    </w:pPr>
  </w:style>
  <w:style w:type="character" w:customStyle="1" w:styleId="FooterChar">
    <w:name w:val="Footer Char"/>
    <w:basedOn w:val="DefaultParagraphFont"/>
    <w:link w:val="Footer"/>
    <w:locked/>
    <w:rsid w:val="00C5421A"/>
    <w:rPr>
      <w:rFonts w:cs="Times New Roman"/>
    </w:rPr>
  </w:style>
  <w:style w:type="paragraph" w:styleId="BalloonText">
    <w:name w:val="Balloon Text"/>
    <w:basedOn w:val="Normal"/>
    <w:link w:val="BalloonTextChar"/>
    <w:semiHidden/>
    <w:rsid w:val="00C5421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5421A"/>
    <w:rPr>
      <w:rFonts w:ascii="Tahoma" w:hAnsi="Tahoma" w:cs="Tahoma"/>
      <w:sz w:val="16"/>
      <w:szCs w:val="16"/>
    </w:rPr>
  </w:style>
  <w:style w:type="paragraph" w:customStyle="1" w:styleId="3CBD5A742C28424DA5172AD252E32316">
    <w:name w:val="3CBD5A742C28424DA5172AD252E32316"/>
    <w:rsid w:val="00201FFF"/>
    <w:pPr>
      <w:spacing w:after="200" w:line="276" w:lineRule="auto"/>
    </w:pPr>
    <w:rPr>
      <w:sz w:val="22"/>
      <w:szCs w:val="22"/>
      <w:lang w:eastAsia="ja-JP"/>
    </w:rPr>
  </w:style>
  <w:style w:type="table" w:styleId="TableGrid">
    <w:name w:val="Table Grid"/>
    <w:basedOn w:val="TableNormal"/>
    <w:rsid w:val="007D0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7615A"/>
    <w:pPr>
      <w:ind w:left="720"/>
      <w:contextualSpacing/>
    </w:pPr>
  </w:style>
  <w:style w:type="paragraph" w:styleId="BodyText">
    <w:name w:val="Body Text"/>
    <w:basedOn w:val="Normal"/>
    <w:link w:val="BodyTextChar"/>
    <w:rsid w:val="00B96127"/>
    <w:pPr>
      <w:spacing w:line="240" w:lineRule="auto"/>
    </w:pPr>
    <w:rPr>
      <w:rFonts w:ascii="Times New Roman" w:hAnsi="Times New Roman"/>
      <w:b/>
      <w:bCs/>
      <w:sz w:val="24"/>
      <w:szCs w:val="24"/>
      <w:lang w:val="nl-NL"/>
    </w:rPr>
  </w:style>
  <w:style w:type="character" w:customStyle="1" w:styleId="BodyTextChar">
    <w:name w:val="Body Text Char"/>
    <w:basedOn w:val="DefaultParagraphFont"/>
    <w:link w:val="BodyText"/>
    <w:rsid w:val="00B96127"/>
    <w:rPr>
      <w:rFonts w:ascii="Times New Roman" w:hAnsi="Times New Roman"/>
      <w:b/>
      <w:bCs/>
      <w:sz w:val="24"/>
      <w:szCs w:val="24"/>
      <w:lang w:val="nl-NL"/>
    </w:rPr>
  </w:style>
  <w:style w:type="character" w:styleId="Hyperlink">
    <w:name w:val="Hyperlink"/>
    <w:rsid w:val="00B96127"/>
    <w:rPr>
      <w:color w:val="0000FF"/>
      <w:u w:val="single"/>
    </w:rPr>
  </w:style>
  <w:style w:type="character" w:styleId="CommentReference">
    <w:name w:val="annotation reference"/>
    <w:basedOn w:val="DefaultParagraphFont"/>
    <w:rsid w:val="0060665C"/>
    <w:rPr>
      <w:sz w:val="16"/>
      <w:szCs w:val="16"/>
    </w:rPr>
  </w:style>
  <w:style w:type="paragraph" w:styleId="CommentText">
    <w:name w:val="annotation text"/>
    <w:basedOn w:val="Normal"/>
    <w:link w:val="CommentTextChar"/>
    <w:rsid w:val="0060665C"/>
    <w:pPr>
      <w:spacing w:line="240" w:lineRule="auto"/>
    </w:pPr>
  </w:style>
  <w:style w:type="character" w:customStyle="1" w:styleId="CommentTextChar">
    <w:name w:val="Comment Text Char"/>
    <w:basedOn w:val="DefaultParagraphFont"/>
    <w:link w:val="CommentText"/>
    <w:rsid w:val="0060665C"/>
  </w:style>
  <w:style w:type="paragraph" w:styleId="CommentSubject">
    <w:name w:val="annotation subject"/>
    <w:basedOn w:val="CommentText"/>
    <w:next w:val="CommentText"/>
    <w:link w:val="CommentSubjectChar"/>
    <w:rsid w:val="0060665C"/>
    <w:rPr>
      <w:b/>
      <w:bCs/>
    </w:rPr>
  </w:style>
  <w:style w:type="character" w:customStyle="1" w:styleId="CommentSubjectChar">
    <w:name w:val="Comment Subject Char"/>
    <w:basedOn w:val="CommentTextChar"/>
    <w:link w:val="CommentSubject"/>
    <w:rsid w:val="0060665C"/>
    <w:rPr>
      <w:b/>
      <w:bCs/>
    </w:rPr>
  </w:style>
  <w:style w:type="paragraph" w:customStyle="1" w:styleId="Default">
    <w:name w:val="Default"/>
    <w:rsid w:val="007475E1"/>
    <w:pPr>
      <w:autoSpaceDE w:val="0"/>
      <w:autoSpaceDN w:val="0"/>
      <w:adjustRightInd w:val="0"/>
    </w:pPr>
    <w:rPr>
      <w:rFonts w:cs="Arial"/>
      <w:color w:val="000000"/>
      <w:sz w:val="24"/>
      <w:szCs w:val="24"/>
      <w:lang w:val="es-ES"/>
    </w:rPr>
  </w:style>
  <w:style w:type="character" w:styleId="PlaceholderText">
    <w:name w:val="Placeholder Text"/>
    <w:basedOn w:val="DefaultParagraphFont"/>
    <w:uiPriority w:val="99"/>
    <w:semiHidden/>
    <w:rsid w:val="00A876FA"/>
    <w:rPr>
      <w:color w:val="808080"/>
    </w:rPr>
  </w:style>
  <w:style w:type="character" w:styleId="UnresolvedMention">
    <w:name w:val="Unresolved Mention"/>
    <w:basedOn w:val="DefaultParagraphFont"/>
    <w:uiPriority w:val="99"/>
    <w:semiHidden/>
    <w:unhideWhenUsed/>
    <w:rsid w:val="00BB3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eula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eula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ppData\Roaming\Microsoft\Templates\Template%20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F59A101-8170-44AF-9EE4-1F5C837BB941}"/>
      </w:docPartPr>
      <w:docPartBody>
        <w:p w:rsidR="00070285" w:rsidRDefault="0021513A">
          <w:r w:rsidRPr="000A43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13A"/>
    <w:rsid w:val="00070285"/>
    <w:rsid w:val="0021513A"/>
    <w:rsid w:val="005402B5"/>
    <w:rsid w:val="006D42E7"/>
    <w:rsid w:val="00810093"/>
    <w:rsid w:val="00956419"/>
    <w:rsid w:val="00B04B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2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ULAR">
      <a:dk1>
        <a:srgbClr val="0057B8"/>
      </a:dk1>
      <a:lt1>
        <a:srgbClr val="BFBFBF"/>
      </a:lt1>
      <a:dk2>
        <a:srgbClr val="5F5F5F"/>
      </a:dk2>
      <a:lt2>
        <a:srgbClr val="B3AFB3"/>
      </a:lt2>
      <a:accent1>
        <a:srgbClr val="28476D"/>
      </a:accent1>
      <a:accent2>
        <a:srgbClr val="8C9AD8"/>
      </a:accent2>
      <a:accent3>
        <a:srgbClr val="78B8FF"/>
      </a:accent3>
      <a:accent4>
        <a:srgbClr val="CBE4FF"/>
      </a:accent4>
      <a:accent5>
        <a:srgbClr val="F0F0F0"/>
      </a:accent5>
      <a:accent6>
        <a:srgbClr val="B5B5B5"/>
      </a:accent6>
      <a:hlink>
        <a:srgbClr val="5F5F5F"/>
      </a:hlink>
      <a:folHlink>
        <a:srgbClr val="005BBF"/>
      </a:folHlink>
    </a:clrScheme>
    <a:fontScheme name="EULAR Arial">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7BDA17725C3348AD6EE2166183EDE0" ma:contentTypeVersion="8" ma:contentTypeDescription="Create a new document." ma:contentTypeScope="" ma:versionID="2867f43ec105ca3a16356c326d1897dc">
  <xsd:schema xmlns:xsd="http://www.w3.org/2001/XMLSchema" xmlns:xs="http://www.w3.org/2001/XMLSchema" xmlns:p="http://schemas.microsoft.com/office/2006/metadata/properties" xmlns:ns2="d73bcc94-f185-471e-8f50-079d14f20990" xmlns:ns3="adc17e46-b978-42e3-99db-b1aa70272ea3" targetNamespace="http://schemas.microsoft.com/office/2006/metadata/properties" ma:root="true" ma:fieldsID="0567edcaa5ccea929cd7da416a59274e" ns2:_="" ns3:_="">
    <xsd:import namespace="d73bcc94-f185-471e-8f50-079d14f20990"/>
    <xsd:import namespace="adc17e46-b978-42e3-99db-b1aa70272e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bcc94-f185-471e-8f50-079d14f20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17e46-b978-42e3-99db-b1aa70272e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91BD4-0338-4574-8CAA-D51B25433AE4}">
  <ds:schemaRefs>
    <ds:schemaRef ds:uri="http://schemas.microsoft.com/sharepoint/v3/contenttype/forms"/>
  </ds:schemaRefs>
</ds:datastoreItem>
</file>

<file path=customXml/itemProps2.xml><?xml version="1.0" encoding="utf-8"?>
<ds:datastoreItem xmlns:ds="http://schemas.openxmlformats.org/officeDocument/2006/customXml" ds:itemID="{EB7380D1-42DE-4929-B714-C2F4B4A5F1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8A5DA9-F11D-4C80-8C07-7D30558B5D0F}">
  <ds:schemaRefs>
    <ds:schemaRef ds:uri="http://schemas.openxmlformats.org/officeDocument/2006/bibliography"/>
  </ds:schemaRefs>
</ds:datastoreItem>
</file>

<file path=customXml/itemProps4.xml><?xml version="1.0" encoding="utf-8"?>
<ds:datastoreItem xmlns:ds="http://schemas.openxmlformats.org/officeDocument/2006/customXml" ds:itemID="{F47F001D-B1E1-43E2-B778-C8CBD964E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bcc94-f185-471e-8f50-079d14f20990"/>
    <ds:schemaRef ds:uri="adc17e46-b978-42e3-99db-b1aa7027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general.dotx</Template>
  <TotalTime>0</TotalTime>
  <Pages>5</Pages>
  <Words>1793</Words>
  <Characters>10222</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grant application</vt:lpstr>
      <vt:lpstr>Project grant application</vt:lpstr>
    </vt:vector>
  </TitlesOfParts>
  <Company>HP</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grant application</dc:title>
  <dc:creator>Caroline Desiderio</dc:creator>
  <cp:lastModifiedBy>Siranee (Nina) Boriboonyoungyuen</cp:lastModifiedBy>
  <cp:revision>5</cp:revision>
  <cp:lastPrinted>2015-03-12T11:04:00Z</cp:lastPrinted>
  <dcterms:created xsi:type="dcterms:W3CDTF">2023-02-02T08:33:00Z</dcterms:created>
  <dcterms:modified xsi:type="dcterms:W3CDTF">2023-03-27T08:56:00Z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0x010100727BDA17725C3348AD6EE2166183EDE0</vt:lpwstr>
  </property>
  <property fmtid="{D5CDD505-2E9C-101B-9397-08002B2CF9AE}" pid="3" name="Order">
    <vt:r8>1050800</vt:r8>
  </property>
</Properties>
</file>